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A1" w:rsidRDefault="008907A1" w:rsidP="00801B4F">
      <w:pPr>
        <w:jc w:val="center"/>
        <w:rPr>
          <w:sz w:val="40"/>
          <w:szCs w:val="40"/>
        </w:rPr>
      </w:pPr>
      <w:r>
        <w:rPr>
          <w:sz w:val="40"/>
          <w:szCs w:val="40"/>
        </w:rPr>
        <w:t>Referat Bestyrelsesmøde den 11. dec. 2014</w:t>
      </w:r>
    </w:p>
    <w:p w:rsidR="008907A1" w:rsidRDefault="008907A1">
      <w:r>
        <w:t>Bestyrelsesmøde Tors. Den  11 /12 kl. 19. Dalsgårdsvej 41, Rynkeby</w:t>
      </w:r>
    </w:p>
    <w:p w:rsidR="008907A1" w:rsidRDefault="008907A1">
      <w:r>
        <w:t>Deltagere: Heidi Hass Madsen, Lena Hass, Jan Elgaard, Niels Kofoed, Erland Nielsen, Lilla Palmquist, Therese Jørgensen</w:t>
      </w:r>
    </w:p>
    <w:p w:rsidR="008907A1" w:rsidRDefault="008907A1">
      <w:r>
        <w:t xml:space="preserve">Referent: Therese  </w:t>
      </w:r>
    </w:p>
    <w:tbl>
      <w:tblPr>
        <w:tblW w:w="0" w:type="auto"/>
        <w:tblLook w:val="00A0"/>
      </w:tblPr>
      <w:tblGrid>
        <w:gridCol w:w="534"/>
        <w:gridCol w:w="9244"/>
      </w:tblGrid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t xml:space="preserve"> </w:t>
            </w:r>
            <w:r w:rsidRPr="00B77EE3">
              <w:rPr>
                <w:b/>
              </w:rPr>
              <w:t>1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Underskrift af godkendt referat fra bestyrelsesmøde d.21/10</w:t>
            </w:r>
          </w:p>
          <w:p w:rsidR="008907A1" w:rsidRPr="00B77EE3" w:rsidRDefault="008907A1" w:rsidP="00B77EE3">
            <w:pPr>
              <w:spacing w:after="0" w:line="240" w:lineRule="auto"/>
            </w:pPr>
            <w:r w:rsidRPr="00B77EE3">
              <w:t>Det godkendte referat underskrives</w:t>
            </w: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2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Forventningsafklaring  iht. punkt 4 i fra sidste bestyrelsesmøde: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Fælles forståelse for mål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</w:rPr>
            </w:pPr>
            <w:r w:rsidRPr="00B77EE3">
              <w:t>Der er i bestyrelsen en bred forståelse af - hvad målet med Lokalrådet er . Noget af det vi alle havde en fælles forståelse for - var vigtigheden af at samarbejde med de andre foreninger der er i lokalområdet , at vi skal være med til at synliggøre de tilbud som der er i forvejen samt de tilbud som lokalrådet kommer med - b.la. gennem lokalrådets hjemmeside www.rynkeby.nu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 xml:space="preserve">Samarbejdsformer i bestyrelse og foreningsarbejdet  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</w:rPr>
            </w:pPr>
            <w:r w:rsidRPr="00B77EE3">
              <w:t>Beslutninger tages på bestyrelsesmøder - Hvis det er nødvendigt at fravige aftaler, som er lavet på bestyrelsesmøder - skal der indkaldes til et nyt bestyrelsesmøde.  Bestyrelsen  beslutter rammerne for udvalgenes arbejde - som herefter arbejder selvstændigt - Bestyrelsen holdes underrettet om udvalgenes arbejde - og er med til at tage større beslutninger, som skal tegne lokalrådets bestyrelses arbejde.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4"/>
              </w:numPr>
              <w:spacing w:after="0" w:line="240" w:lineRule="auto"/>
            </w:pPr>
            <w:r w:rsidRPr="00B77EE3">
              <w:t>Når vi kommunikerer pr mail - skal vi "holde Tråden" - og huske at oprette en ny "tråd" når vi mailer om nyt emner. Mail- korrespondenser kan bruges til information og oplysning - der skal ikke tages beslutninger i mailkorrespondenser.</w:t>
            </w:r>
          </w:p>
          <w:p w:rsidR="008907A1" w:rsidRPr="00B77EE3" w:rsidRDefault="008907A1" w:rsidP="00B77EE3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  <w:r w:rsidRPr="00B77EE3">
              <w:t>3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Siden sidst</w:t>
            </w:r>
          </w:p>
          <w:p w:rsidR="008907A1" w:rsidRPr="00B77EE3" w:rsidRDefault="008907A1" w:rsidP="00B77EE3">
            <w:pPr>
              <w:spacing w:after="0" w:line="240" w:lineRule="auto"/>
              <w:ind w:left="1304"/>
            </w:pPr>
            <w:r w:rsidRPr="00B77EE3">
              <w:rPr>
                <w:b/>
              </w:rPr>
              <w:t xml:space="preserve">Orientering fra formanden </w:t>
            </w:r>
            <w:r w:rsidRPr="00B77EE3">
              <w:t>(Heidi Hass Madsen)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B77EE3">
              <w:t>Ændring af bestyrelsessammensætningen.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B77EE3">
              <w:t>Erland Nielsen  har ønsket at forlad bestyrelsen - Suppleant Lilla Palmquist indtræder i bestyrelsen - Erland vil gerne fortsætte som suppleant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77EE3">
              <w:t>Hvordan er vi blevet taget imod af de andre lokalråd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00B77EE3">
              <w:t>Vi er blevet taget godt imod af de andre lokalråd - Heidi foreslår at vi skal have de andre lokalråds arrangementer på vores kalender på hjemmesiden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77EE3">
              <w:t>Hvilke tilskud kan vi søge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00B77EE3">
              <w:t>Heidi oplyser at der er 82 fonde bl.a. LAG, friluftrådet m.v. som vi kan søge - Vi kan få rådgivning samt deltage i fyraftensmøder ved Odense Frivilligecenter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77EE3">
              <w:t>Oplysning om nye medlemmer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00B77EE3">
              <w:t>Punktet videregives til Kasseren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77EE3">
              <w:t>Korrespondenser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00B77EE3">
              <w:t xml:space="preserve">Ingen beretning fra formanden 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77EE3">
              <w:t>Råd fra frivilligecenter ang. databaser og kommunikation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7"/>
              </w:numPr>
              <w:spacing w:after="0" w:line="240" w:lineRule="auto"/>
            </w:pPr>
            <w:r w:rsidRPr="00B77EE3">
              <w:t>Heidi  orienterer om one.com - hvor vi som bestyrelse kan løogge medlemslister m.v. - bestyrelsen beslutter at vente med at benytte denne mulighed til senere.</w:t>
            </w:r>
          </w:p>
          <w:p w:rsidR="008907A1" w:rsidRPr="00B77EE3" w:rsidRDefault="008907A1" w:rsidP="00B77EE3">
            <w:pPr>
              <w:pStyle w:val="ListParagraph"/>
              <w:spacing w:after="0" w:line="240" w:lineRule="auto"/>
              <w:ind w:left="2024"/>
            </w:pPr>
          </w:p>
          <w:p w:rsidR="008907A1" w:rsidRPr="00B77EE3" w:rsidRDefault="008907A1" w:rsidP="00B77EE3">
            <w:pPr>
              <w:spacing w:after="0" w:line="240" w:lineRule="auto"/>
              <w:ind w:left="1304"/>
            </w:pPr>
            <w:r w:rsidRPr="00B77EE3">
              <w:rPr>
                <w:b/>
              </w:rPr>
              <w:t xml:space="preserve">Orientering fra kasserer </w:t>
            </w:r>
            <w:r w:rsidRPr="00B77EE3">
              <w:t>(Jan Elgaard)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B77EE3">
              <w:t>Jan orienterede om kasse, bank og medlemmer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B77EE3">
              <w:t>Jan vil sørge for medlemskort til de der betaler med bankoverførsel, samt orientere de som har de aktuelle lister om evt. indbetalinger.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B77EE3">
              <w:t>Det er iflg. kassereren  - ok at modtage betalinger til foreningen på ens private "Mobilpay".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B77EE3">
              <w:t>Der har været givet gratis medlemskaber - for ydelser - Bestyrelsen beslutter at der ikke gives gratis medlemskaber - heller ikke selvom medlemmet yder noget for foreningen - medlemmer må gerne yde noget gratis for foreningen - ellers betaler vi for ydelsen.</w:t>
            </w:r>
          </w:p>
          <w:p w:rsidR="008907A1" w:rsidRPr="00B77EE3" w:rsidRDefault="008907A1" w:rsidP="00B77EE3">
            <w:pPr>
              <w:pStyle w:val="ListParagraph"/>
              <w:spacing w:after="0" w:line="240" w:lineRule="auto"/>
              <w:ind w:left="1664"/>
            </w:pPr>
          </w:p>
          <w:p w:rsidR="008907A1" w:rsidRPr="00B77EE3" w:rsidRDefault="008907A1" w:rsidP="00B77EE3">
            <w:pPr>
              <w:spacing w:after="0" w:line="240" w:lineRule="auto"/>
              <w:ind w:left="1304"/>
              <w:rPr>
                <w:b/>
              </w:rPr>
            </w:pPr>
          </w:p>
          <w:p w:rsidR="008907A1" w:rsidRPr="00B77EE3" w:rsidRDefault="008907A1" w:rsidP="00B77EE3">
            <w:pPr>
              <w:spacing w:after="0" w:line="240" w:lineRule="auto"/>
              <w:ind w:left="1304"/>
              <w:rPr>
                <w:b/>
              </w:rPr>
            </w:pPr>
            <w:r w:rsidRPr="00B77EE3">
              <w:rPr>
                <w:b/>
              </w:rPr>
              <w:t>Orientering fra Landsbyrådet</w:t>
            </w:r>
            <w:r w:rsidRPr="00B77EE3">
              <w:t>(Niels Kofoed)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77EE3">
              <w:t>Niels orienterede kort fra borgermødet - om forslaget til Landsbypolitik - vi kan læse om dette på Kerteminde kommunes hjemmeside.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B77EE3">
              <w:t>Der er 12 lokalråd - i 3 blokke (vi hører til i blokken sammen med Revninge, Kølstrup/Kertinge og Dræby) - der holdes fælles møde en gang om året.</w:t>
            </w:r>
          </w:p>
          <w:p w:rsidR="008907A1" w:rsidRPr="00B77EE3" w:rsidRDefault="008907A1" w:rsidP="00B77EE3">
            <w:pPr>
              <w:spacing w:after="0" w:line="240" w:lineRule="auto"/>
              <w:ind w:left="1664"/>
            </w:pPr>
          </w:p>
          <w:p w:rsidR="008907A1" w:rsidRPr="00B77EE3" w:rsidRDefault="008907A1" w:rsidP="00B77EE3">
            <w:pPr>
              <w:spacing w:after="0" w:line="240" w:lineRule="auto"/>
              <w:ind w:left="1304"/>
              <w:rPr>
                <w:b/>
              </w:rPr>
            </w:pPr>
            <w:r w:rsidRPr="00B77EE3">
              <w:rPr>
                <w:b/>
              </w:rPr>
              <w:t>Evaluering af vores første arrangement – ”Byens Juletræ”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77EE3">
              <w:t>Godt arrangement med  ca. 100 deltagere  - Mange gode tilbagemeldinger - heriblandt -"godt initiativ", " passende længde og indhold" m.v.</w:t>
            </w: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ind w:left="1304"/>
              <w:rPr>
                <w:b/>
              </w:rPr>
            </w:pPr>
          </w:p>
          <w:p w:rsidR="008907A1" w:rsidRPr="00B77EE3" w:rsidRDefault="008907A1" w:rsidP="00B77EE3">
            <w:pPr>
              <w:spacing w:after="0" w:line="240" w:lineRule="auto"/>
              <w:ind w:left="1304"/>
              <w:rPr>
                <w:b/>
              </w:rPr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4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Opfølgning af punkt 7 fra sidste møde:</w:t>
            </w:r>
          </w:p>
          <w:p w:rsidR="008907A1" w:rsidRPr="00B77EE3" w:rsidRDefault="008907A1" w:rsidP="00B77EE3">
            <w:pPr>
              <w:spacing w:after="0" w:line="240" w:lineRule="auto"/>
              <w:ind w:left="1304"/>
              <w:rPr>
                <w:b/>
                <w:i/>
              </w:rPr>
            </w:pPr>
            <w:r w:rsidRPr="00B77EE3">
              <w:rPr>
                <w:b/>
                <w:i/>
              </w:rPr>
              <w:t>Medlemmer – hvornår skal vi rundt til husstandene med materiale ?</w:t>
            </w:r>
          </w:p>
          <w:p w:rsidR="008907A1" w:rsidRPr="00B77EE3" w:rsidRDefault="008907A1" w:rsidP="00B77EE3">
            <w:pPr>
              <w:spacing w:after="0" w:line="240" w:lineRule="auto"/>
              <w:ind w:left="1304"/>
              <w:rPr>
                <w:i/>
              </w:rPr>
            </w:pPr>
            <w:r w:rsidRPr="00B77EE3">
              <w:rPr>
                <w:i/>
              </w:rPr>
              <w:t>”Ved næste møde - ser vi på udkast til folder til nye medlemmer – som Heidi og Lena vil udarbejde – samt medlemskort – som Therese vil bestille. Jan skaffer lister med alle veje i ”sognet” – på næste møde aftales hvornår vi(og de frivillige der har meldt sig) skal rundt til husstandene og informere om lokalrådet og sælge medlemskaber ”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77EE3">
              <w:t>Bestyrelsen diskuterede indholdet i udkastet til folder - for at få en fælles forståelse for indholdet. På næste bestyrelsesmøde vil vitale videre om indholdet - Heidi/Lena sender udkastet til folderen pr mail til bestyrelsesmedlemmerne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77EE3">
              <w:t>Da der allerede er trykt 200 eksemplarer - af udkastet til folderen - vælger bestyrelsen at bruge denne til uddeling ved salg af medlemskaber.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B77EE3">
              <w:t xml:space="preserve">Det besluttes at det er bestyrelsesmedlemmer og suppleanter der sælger medlemskaberne. 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B77EE3">
              <w:t>Heidi fordeler listerne med adresserne til bestyrelsesmedlemmerne - hvis der er nogle der bliver færdige med deres ruter - kan de tilbyde hjælp til de andre.</w:t>
            </w: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5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Nyt fra udvalgene: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B77EE3">
              <w:t>Aktivitetsudvalg (Heidi, Lilla)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B77EE3">
              <w:t xml:space="preserve">Der er planlagt fastelavnsfest (i forlængelse af fastelavnsgudstjenesten) d 15/2 kl 10 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B77EE3">
              <w:t>Det er aftalt at vi deltager med en bod på Byfesten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B77EE3">
              <w:t>Der planlægges fællesspisning 4 gange om året - prisleje: voksne 50 kr /børn 3- 12 år 25 kr. Lilla er tovholder på fællesspisningerne.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B77EE3">
              <w:t>som mulige arrangementer i fremtiden - bliver nævnt: Sct Hansbål, Høstfest, Byvandringer, vandring på trampestierne, rundvisning i kirke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B77EE3">
              <w:t>Kontakt til virksomheder og foreninger – hvad skal vi tilbyde mht. annoncering m.v. – forslag til brev til virksomhederne /foreninger (Therese)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/>
              </w:rPr>
            </w:pPr>
            <w:r w:rsidRPr="00B77EE3">
              <w:t>Ved et virksomheds eller foreningsmedlemskab - bliver foreningen/virksomheden nævnt på hjemmesiden og har mulighed for at få lagt et link til hjemmeside. Vi vil senere tilbyde annonceplads på hjemmesiden mod en merbetaling. Therese udformer brev til foreninger /virksomheder, som supplement til folderen.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/>
              </w:rPr>
            </w:pP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B77EE3">
              <w:t>Legeplads (Heidi)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/>
              </w:rPr>
            </w:pPr>
            <w:r w:rsidRPr="00B77EE3">
              <w:t>Heidi vil lave et legepladsudvalg - Heidi vælger repræsentanter til udvalget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B77EE3">
              <w:t xml:space="preserve">Hjertestarter – Hvordan griber vi det an- med at søge penge – og hvem er ansvarlig? (Heidi) 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/>
              </w:rPr>
            </w:pPr>
            <w:r w:rsidRPr="00B77EE3">
              <w:t>Vi har 5000kr fra Landsbyrådet og 2000 kr fra Menighedsrådet til en hjertestarter. En hjertestarter vil med skab - vil koste over 20.000 kr.  Erland søger Trygfonden om penge - og virksomheder eller private i lokalområdet er velkomne til at sponsorere penge til hjertestarteren. - som tænkes skal hænge udenfor hos Spar.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B77EE3">
              <w:t>Hjemmeside (Heidi)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5"/>
              </w:numPr>
              <w:spacing w:after="0" w:line="240" w:lineRule="auto"/>
            </w:pPr>
            <w:r w:rsidRPr="00B77EE3">
              <w:t>Heidi vil lave en ny opsætning af hjemmesiden</w:t>
            </w: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6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Fremtidige arrangementer:</w:t>
            </w:r>
          </w:p>
          <w:p w:rsidR="008907A1" w:rsidRPr="00B77EE3" w:rsidRDefault="008907A1" w:rsidP="00B77EE3">
            <w:pPr>
              <w:spacing w:after="0" w:line="240" w:lineRule="auto"/>
              <w:ind w:left="1304"/>
            </w:pPr>
            <w:r w:rsidRPr="00B77EE3">
              <w:t>Prioritering, kalender, ansvar for arrangementer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B77EE3">
              <w:t>Følgende arrangementer er aftalt: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B77EE3">
              <w:t>Fastelavnsfest d 15/2-15 (Heidi)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B77EE3">
              <w:t>Fællesspisninger 4 gange årligt (Lilla)</w:t>
            </w:r>
          </w:p>
          <w:p w:rsidR="008907A1" w:rsidRPr="00B77EE3" w:rsidRDefault="008907A1" w:rsidP="00B77EE3">
            <w:pPr>
              <w:pStyle w:val="ListParagraph"/>
              <w:numPr>
                <w:ilvl w:val="1"/>
                <w:numId w:val="16"/>
              </w:numPr>
              <w:spacing w:after="0" w:line="240" w:lineRule="auto"/>
            </w:pPr>
            <w:r w:rsidRPr="00B77EE3">
              <w:t>Deltagelse i byfest (Heidi, Lilla)</w:t>
            </w: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7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Kommende bestyrelsesmøder:</w:t>
            </w:r>
          </w:p>
          <w:p w:rsidR="008907A1" w:rsidRPr="00B77EE3" w:rsidRDefault="008907A1" w:rsidP="00B77EE3">
            <w:pPr>
              <w:spacing w:after="0" w:line="240" w:lineRule="auto"/>
              <w:ind w:left="1304"/>
            </w:pPr>
            <w:r w:rsidRPr="00B77EE3">
              <w:t>I det første halve år holder vi et bestyrelsesmøde om måneden - da der her i opstartsfasen er mange emner der skal behandles</w:t>
            </w:r>
          </w:p>
          <w:p w:rsidR="008907A1" w:rsidRPr="00B77EE3" w:rsidRDefault="008907A1" w:rsidP="00B77EE3">
            <w:pPr>
              <w:spacing w:after="0" w:line="240" w:lineRule="auto"/>
              <w:ind w:left="1304"/>
            </w:pPr>
            <w:r w:rsidRPr="00B77EE3">
              <w:t>De næste møder planlægges således: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 xml:space="preserve">Torsdag den 8. januar kl 18.30 - hos Jan 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Tirsdag den 10. februar kl 18.30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Onsdag den  11. marts kl 18.30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Mandag den 13. april kl 18.30</w:t>
            </w: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8</w:t>
            </w: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  <w:r w:rsidRPr="00B77EE3">
              <w:rPr>
                <w:b/>
              </w:rPr>
              <w:t>Evt.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77EE3">
              <w:t>Jan vil søge om lov til at vi sætter et hegn op omkring affaldsbeholderne på parkeringspladsen overfor Spar - Niels vil lave et  skab med opslagstavle, som kan hænge på dette hegn.</w:t>
            </w:r>
          </w:p>
          <w:p w:rsidR="008907A1" w:rsidRPr="00B77EE3" w:rsidRDefault="008907A1" w:rsidP="00B77EE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B77EE3">
              <w:t>Forsamlingshusets bestyrelse har indbudt lokalrådets bestyrelse til et møde omkring samarbejde. Vi aftaler nogle mulige datoer - Heidi tager kontakt til Eva og laver nærmere aftale om dato for møde</w:t>
            </w: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  <w:rPr>
                <w:b/>
              </w:rPr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  <w:r w:rsidRPr="00B77EE3">
              <w:t xml:space="preserve"> </w:t>
            </w:r>
          </w:p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  <w:tr w:rsidR="008907A1" w:rsidRPr="00B77EE3" w:rsidTr="00B77EE3">
        <w:tc>
          <w:tcPr>
            <w:tcW w:w="53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  <w:tc>
          <w:tcPr>
            <w:tcW w:w="9244" w:type="dxa"/>
          </w:tcPr>
          <w:p w:rsidR="008907A1" w:rsidRPr="00B77EE3" w:rsidRDefault="008907A1" w:rsidP="00B77EE3">
            <w:pPr>
              <w:spacing w:after="0" w:line="240" w:lineRule="auto"/>
            </w:pPr>
          </w:p>
        </w:tc>
      </w:tr>
    </w:tbl>
    <w:p w:rsidR="008907A1" w:rsidRDefault="008907A1" w:rsidP="007F1E1C"/>
    <w:p w:rsidR="008907A1" w:rsidRDefault="008907A1"/>
    <w:sectPr w:rsidR="008907A1" w:rsidSect="004E4F5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A1" w:rsidRDefault="008907A1" w:rsidP="007F1E1C">
      <w:pPr>
        <w:spacing w:after="0" w:line="240" w:lineRule="auto"/>
      </w:pPr>
      <w:r>
        <w:separator/>
      </w:r>
    </w:p>
  </w:endnote>
  <w:endnote w:type="continuationSeparator" w:id="0">
    <w:p w:rsidR="008907A1" w:rsidRDefault="008907A1" w:rsidP="007F1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A1" w:rsidRDefault="008907A1" w:rsidP="007F1E1C">
      <w:pPr>
        <w:spacing w:after="0" w:line="240" w:lineRule="auto"/>
      </w:pPr>
      <w:r>
        <w:separator/>
      </w:r>
    </w:p>
  </w:footnote>
  <w:footnote w:type="continuationSeparator" w:id="0">
    <w:p w:rsidR="008907A1" w:rsidRDefault="008907A1" w:rsidP="007F1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A1" w:rsidRDefault="008907A1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Rynkeby og omegns lokalråd</w:t>
    </w:r>
  </w:p>
  <w:p w:rsidR="008907A1" w:rsidRDefault="00890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D54"/>
    <w:multiLevelType w:val="hybridMultilevel"/>
    <w:tmpl w:val="DA02334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2A815482"/>
    <w:multiLevelType w:val="hybridMultilevel"/>
    <w:tmpl w:val="DB2A8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646B7"/>
    <w:multiLevelType w:val="hybridMultilevel"/>
    <w:tmpl w:val="376200E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4CDC58FD"/>
    <w:multiLevelType w:val="hybridMultilevel"/>
    <w:tmpl w:val="698239D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4FAF223E"/>
    <w:multiLevelType w:val="hybridMultilevel"/>
    <w:tmpl w:val="425C363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4FDE4B5A"/>
    <w:multiLevelType w:val="hybridMultilevel"/>
    <w:tmpl w:val="0562BA7A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575D51FA"/>
    <w:multiLevelType w:val="hybridMultilevel"/>
    <w:tmpl w:val="7AE880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5B157F36"/>
    <w:multiLevelType w:val="hybridMultilevel"/>
    <w:tmpl w:val="BCE40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58A"/>
    <w:multiLevelType w:val="hybridMultilevel"/>
    <w:tmpl w:val="88581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B74"/>
    <w:multiLevelType w:val="hybridMultilevel"/>
    <w:tmpl w:val="0688E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BA33ED"/>
    <w:multiLevelType w:val="hybridMultilevel"/>
    <w:tmpl w:val="AAC617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53920"/>
    <w:multiLevelType w:val="hybridMultilevel"/>
    <w:tmpl w:val="8714975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2">
    <w:nsid w:val="771539B4"/>
    <w:multiLevelType w:val="hybridMultilevel"/>
    <w:tmpl w:val="B68A853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7BDA342D"/>
    <w:multiLevelType w:val="hybridMultilevel"/>
    <w:tmpl w:val="DB9A31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>
    <w:nsid w:val="7C186690"/>
    <w:multiLevelType w:val="hybridMultilevel"/>
    <w:tmpl w:val="D2442684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7D1262A0"/>
    <w:multiLevelType w:val="hybridMultilevel"/>
    <w:tmpl w:val="D16E1C0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E1C"/>
    <w:rsid w:val="000206EA"/>
    <w:rsid w:val="00030908"/>
    <w:rsid w:val="00036CD1"/>
    <w:rsid w:val="000E081C"/>
    <w:rsid w:val="000F6FC2"/>
    <w:rsid w:val="00182F37"/>
    <w:rsid w:val="001B4222"/>
    <w:rsid w:val="001B542F"/>
    <w:rsid w:val="001C06A4"/>
    <w:rsid w:val="00216B59"/>
    <w:rsid w:val="002531CC"/>
    <w:rsid w:val="00286E31"/>
    <w:rsid w:val="002B3BF8"/>
    <w:rsid w:val="002B4A8E"/>
    <w:rsid w:val="002C2E22"/>
    <w:rsid w:val="002F1F09"/>
    <w:rsid w:val="00305F3B"/>
    <w:rsid w:val="00305FE4"/>
    <w:rsid w:val="00321F1A"/>
    <w:rsid w:val="00373209"/>
    <w:rsid w:val="003C31A4"/>
    <w:rsid w:val="003F7034"/>
    <w:rsid w:val="00457F40"/>
    <w:rsid w:val="004634DC"/>
    <w:rsid w:val="004E4F59"/>
    <w:rsid w:val="00504CA2"/>
    <w:rsid w:val="005128CA"/>
    <w:rsid w:val="0058082B"/>
    <w:rsid w:val="00591B36"/>
    <w:rsid w:val="005C26CB"/>
    <w:rsid w:val="005E3EAE"/>
    <w:rsid w:val="005F0B88"/>
    <w:rsid w:val="00602030"/>
    <w:rsid w:val="0067690D"/>
    <w:rsid w:val="00680C98"/>
    <w:rsid w:val="006A0984"/>
    <w:rsid w:val="006F2F46"/>
    <w:rsid w:val="00723BAB"/>
    <w:rsid w:val="0075428A"/>
    <w:rsid w:val="0076105B"/>
    <w:rsid w:val="00763F61"/>
    <w:rsid w:val="00794F2C"/>
    <w:rsid w:val="007F1E1C"/>
    <w:rsid w:val="00801B4F"/>
    <w:rsid w:val="00805A7D"/>
    <w:rsid w:val="00835B19"/>
    <w:rsid w:val="008420B9"/>
    <w:rsid w:val="008907A1"/>
    <w:rsid w:val="008A1CFA"/>
    <w:rsid w:val="008E7384"/>
    <w:rsid w:val="009D0049"/>
    <w:rsid w:val="00AA5E00"/>
    <w:rsid w:val="00AF5CDF"/>
    <w:rsid w:val="00B30036"/>
    <w:rsid w:val="00B66967"/>
    <w:rsid w:val="00B72132"/>
    <w:rsid w:val="00B771AF"/>
    <w:rsid w:val="00B77EE3"/>
    <w:rsid w:val="00BF4FC2"/>
    <w:rsid w:val="00C12B59"/>
    <w:rsid w:val="00C326F0"/>
    <w:rsid w:val="00C65372"/>
    <w:rsid w:val="00C7557E"/>
    <w:rsid w:val="00C86A14"/>
    <w:rsid w:val="00D01925"/>
    <w:rsid w:val="00D51CA5"/>
    <w:rsid w:val="00D60094"/>
    <w:rsid w:val="00D91CB3"/>
    <w:rsid w:val="00DC7973"/>
    <w:rsid w:val="00E407DE"/>
    <w:rsid w:val="00E439E5"/>
    <w:rsid w:val="00E523AD"/>
    <w:rsid w:val="00E64EA9"/>
    <w:rsid w:val="00E65143"/>
    <w:rsid w:val="00E72408"/>
    <w:rsid w:val="00E93771"/>
    <w:rsid w:val="00EC0692"/>
    <w:rsid w:val="00EF352F"/>
    <w:rsid w:val="00F008B6"/>
    <w:rsid w:val="00F403D9"/>
    <w:rsid w:val="00FC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E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F1E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1E1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1E1C"/>
    <w:pPr>
      <w:ind w:left="720"/>
      <w:contextualSpacing/>
    </w:pPr>
  </w:style>
  <w:style w:type="table" w:styleId="TableGrid">
    <w:name w:val="Table Grid"/>
    <w:basedOn w:val="TableNormal"/>
    <w:uiPriority w:val="99"/>
    <w:rsid w:val="008E7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01B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999</Words>
  <Characters>6099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Rynkeby og omegns lokalråd</dc:title>
  <dc:subject/>
  <dc:creator>Ejer</dc:creator>
  <cp:keywords/>
  <dc:description/>
  <cp:lastModifiedBy>Lena Hass</cp:lastModifiedBy>
  <cp:revision>2</cp:revision>
  <dcterms:created xsi:type="dcterms:W3CDTF">2015-02-14T11:45:00Z</dcterms:created>
  <dcterms:modified xsi:type="dcterms:W3CDTF">2015-02-14T11:45:00Z</dcterms:modified>
</cp:coreProperties>
</file>