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A6" w:rsidRDefault="00606EA6" w:rsidP="00801B4F">
      <w:pPr>
        <w:jc w:val="center"/>
        <w:rPr>
          <w:sz w:val="40"/>
          <w:szCs w:val="40"/>
        </w:rPr>
      </w:pPr>
      <w:r>
        <w:rPr>
          <w:sz w:val="40"/>
          <w:szCs w:val="40"/>
        </w:rPr>
        <w:t>Referat bestyrelsesmøde den 28. maj 2015</w:t>
      </w:r>
    </w:p>
    <w:p w:rsidR="00606EA6" w:rsidRPr="00374723" w:rsidRDefault="00606EA6" w:rsidP="00E2241B">
      <w:pPr>
        <w:ind w:left="2608" w:firstLine="1304"/>
        <w:rPr>
          <w:sz w:val="28"/>
          <w:szCs w:val="28"/>
        </w:rPr>
      </w:pPr>
      <w:r>
        <w:rPr>
          <w:sz w:val="28"/>
          <w:szCs w:val="28"/>
        </w:rPr>
        <w:t xml:space="preserve"> hos Jan kl. 18.30</w:t>
      </w:r>
    </w:p>
    <w:p w:rsidR="00606EA6" w:rsidRDefault="00606EA6"/>
    <w:p w:rsidR="00606EA6" w:rsidRDefault="00606EA6" w:rsidP="00374723">
      <w:r>
        <w:t>Afbud: Lena Hass</w:t>
      </w:r>
    </w:p>
    <w:p w:rsidR="00606EA6" w:rsidRPr="00E2241B" w:rsidRDefault="00606EA6">
      <w:r>
        <w:t xml:space="preserve">Deltagere: </w:t>
      </w:r>
      <w:r w:rsidRPr="00E2241B">
        <w:t>Heidi Hass Madsen, Jan Elgaard, Niels Koe</w:t>
      </w:r>
      <w:r>
        <w:t>foed, Lilla Palmquist</w:t>
      </w:r>
    </w:p>
    <w:tbl>
      <w:tblPr>
        <w:tblW w:w="0" w:type="auto"/>
        <w:tblLook w:val="00A0"/>
      </w:tblPr>
      <w:tblGrid>
        <w:gridCol w:w="534"/>
        <w:gridCol w:w="9244"/>
      </w:tblGrid>
      <w:tr w:rsidR="00606EA6" w:rsidRPr="00C653D4">
        <w:tc>
          <w:tcPr>
            <w:tcW w:w="534" w:type="dxa"/>
          </w:tcPr>
          <w:p w:rsidR="00606EA6" w:rsidRPr="00E2241B" w:rsidRDefault="00606EA6" w:rsidP="00C653D4">
            <w:pPr>
              <w:spacing w:after="0" w:line="240" w:lineRule="auto"/>
              <w:rPr>
                <w:b/>
              </w:rPr>
            </w:pPr>
          </w:p>
          <w:p w:rsidR="00606EA6" w:rsidRPr="00C653D4" w:rsidRDefault="00606EA6" w:rsidP="00C653D4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1</w:t>
            </w:r>
          </w:p>
        </w:tc>
        <w:tc>
          <w:tcPr>
            <w:tcW w:w="9244" w:type="dxa"/>
          </w:tcPr>
          <w:p w:rsidR="00606EA6" w:rsidRDefault="00606EA6" w:rsidP="00C653D4">
            <w:pPr>
              <w:spacing w:after="0" w:line="240" w:lineRule="auto"/>
              <w:rPr>
                <w:b/>
              </w:rPr>
            </w:pPr>
          </w:p>
          <w:p w:rsidR="00606EA6" w:rsidRDefault="00606EA6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Godkendelse af referat</w:t>
            </w:r>
          </w:p>
          <w:p w:rsidR="00606EA6" w:rsidRPr="00397140" w:rsidRDefault="00606EA6" w:rsidP="00C653D4">
            <w:pPr>
              <w:spacing w:after="0" w:line="240" w:lineRule="auto"/>
            </w:pPr>
            <w:r w:rsidRPr="00397140">
              <w:t>Referat underskrevet</w:t>
            </w:r>
          </w:p>
          <w:p w:rsidR="00606EA6" w:rsidRPr="00C653D4" w:rsidRDefault="00606EA6" w:rsidP="00E2241B">
            <w:pPr>
              <w:spacing w:after="0" w:line="240" w:lineRule="auto"/>
              <w:rPr>
                <w:b/>
              </w:rPr>
            </w:pPr>
          </w:p>
        </w:tc>
      </w:tr>
      <w:tr w:rsidR="00606EA6" w:rsidRPr="00C653D4">
        <w:tc>
          <w:tcPr>
            <w:tcW w:w="534" w:type="dxa"/>
          </w:tcPr>
          <w:p w:rsidR="00606EA6" w:rsidRDefault="00606EA6" w:rsidP="00C653D4">
            <w:pPr>
              <w:spacing w:after="0" w:line="240" w:lineRule="auto"/>
              <w:rPr>
                <w:b/>
              </w:rPr>
            </w:pPr>
          </w:p>
          <w:p w:rsidR="00606EA6" w:rsidRPr="00C653D4" w:rsidRDefault="00606EA6" w:rsidP="00C653D4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2</w:t>
            </w:r>
          </w:p>
        </w:tc>
        <w:tc>
          <w:tcPr>
            <w:tcW w:w="9244" w:type="dxa"/>
          </w:tcPr>
          <w:p w:rsidR="00606EA6" w:rsidRDefault="00606EA6" w:rsidP="005A0280">
            <w:pPr>
              <w:spacing w:after="0" w:line="240" w:lineRule="auto"/>
              <w:rPr>
                <w:b/>
              </w:rPr>
            </w:pPr>
          </w:p>
          <w:p w:rsidR="00606EA6" w:rsidRDefault="00606EA6" w:rsidP="005A0280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Siden sidst</w:t>
            </w:r>
            <w:r>
              <w:rPr>
                <w:b/>
              </w:rPr>
              <w:t>:</w:t>
            </w:r>
          </w:p>
          <w:p w:rsidR="00606EA6" w:rsidRDefault="00606EA6" w:rsidP="005A0280">
            <w:pPr>
              <w:spacing w:after="0" w:line="240" w:lineRule="auto"/>
              <w:rPr>
                <w:b/>
              </w:rPr>
            </w:pPr>
          </w:p>
          <w:p w:rsidR="00606EA6" w:rsidRDefault="00606EA6" w:rsidP="005A02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Evaluering af Byvandring</w:t>
            </w:r>
          </w:p>
          <w:p w:rsidR="00606EA6" w:rsidRPr="00397140" w:rsidRDefault="00606EA6" w:rsidP="005A0280">
            <w:pPr>
              <w:spacing w:after="0" w:line="240" w:lineRule="auto"/>
            </w:pPr>
            <w:r w:rsidRPr="00397140">
              <w:t>God</w:t>
            </w:r>
            <w:r>
              <w:t>,</w:t>
            </w:r>
            <w:r w:rsidRPr="00397140">
              <w:t xml:space="preserve"> velbesøgt byvandring. Der er enighed om at gentage byvandringen en søndag, hvor også børnefamilierne kan de</w:t>
            </w:r>
            <w:r>
              <w:t>ltage. Lilla vil kontakte Mogens</w:t>
            </w:r>
          </w:p>
          <w:p w:rsidR="00606EA6" w:rsidRPr="00C653D4" w:rsidRDefault="00606EA6" w:rsidP="005A0280">
            <w:pPr>
              <w:spacing w:after="0" w:line="240" w:lineRule="auto"/>
              <w:rPr>
                <w:b/>
              </w:rPr>
            </w:pPr>
          </w:p>
          <w:p w:rsidR="00606EA6" w:rsidRDefault="00606EA6" w:rsidP="005A0280">
            <w:pPr>
              <w:pStyle w:val="ListParagraph"/>
              <w:spacing w:after="0" w:line="240" w:lineRule="auto"/>
              <w:ind w:left="0"/>
            </w:pPr>
            <w:r w:rsidRPr="00C653D4">
              <w:rPr>
                <w:b/>
              </w:rPr>
              <w:t xml:space="preserve">Orientering fra formanden </w:t>
            </w:r>
            <w:r w:rsidRPr="00C653D4">
              <w:t>(Heidi)</w:t>
            </w:r>
          </w:p>
          <w:p w:rsidR="00606EA6" w:rsidRDefault="00606EA6" w:rsidP="005A0280">
            <w:pPr>
              <w:pStyle w:val="ListParagraph"/>
              <w:spacing w:after="0" w:line="240" w:lineRule="auto"/>
              <w:ind w:left="0"/>
            </w:pPr>
            <w:r w:rsidRPr="00226330">
              <w:rPr>
                <w:b/>
              </w:rPr>
              <w:t>Frivlligcentret</w:t>
            </w:r>
            <w:r>
              <w:t>, Jens Gantriis ny leder af Centret. Indvielsesreception 1. juni kl. 16.</w:t>
            </w:r>
          </w:p>
          <w:p w:rsidR="00606EA6" w:rsidRDefault="00606EA6" w:rsidP="005A0280">
            <w:pPr>
              <w:pStyle w:val="ListParagraph"/>
              <w:spacing w:after="0" w:line="240" w:lineRule="auto"/>
              <w:ind w:left="0"/>
            </w:pPr>
            <w:r w:rsidRPr="00226330">
              <w:rPr>
                <w:b/>
              </w:rPr>
              <w:t xml:space="preserve">Opkald fra </w:t>
            </w:r>
            <w:r>
              <w:rPr>
                <w:b/>
              </w:rPr>
              <w:t>Rynkeby Sommerfest-udvalget</w:t>
            </w:r>
            <w:r>
              <w:t>. Forbavset over at deres seddel var fjernet for at gøre plads til vores. Det aftales, at det selvfølgelig ikke gøres igen.</w:t>
            </w:r>
          </w:p>
          <w:p w:rsidR="00606EA6" w:rsidRDefault="00606EA6" w:rsidP="005A0280">
            <w:pPr>
              <w:pStyle w:val="ListParagraph"/>
              <w:spacing w:after="0" w:line="240" w:lineRule="auto"/>
              <w:ind w:left="0"/>
            </w:pPr>
            <w:r w:rsidRPr="00226330">
              <w:rPr>
                <w:b/>
              </w:rPr>
              <w:t>Frivilligrådet</w:t>
            </w:r>
            <w:r>
              <w:t>. Information om at Lokalrådet ikke er paragraf 18-forening, hvilket vanskeliggør arbejdet betydeligt. Niels har taget det med til Landsbyrådet og Heidi vil ellers gå videre med det rent politisk. Heidi meldt ind i Frivilligrådet under indstilling fra Annette Langhoff (formand Frivilligcentret).</w:t>
            </w:r>
          </w:p>
          <w:p w:rsidR="00606EA6" w:rsidRPr="00C653D4" w:rsidRDefault="00606EA6" w:rsidP="005A0280">
            <w:pPr>
              <w:pStyle w:val="ListParagraph"/>
              <w:spacing w:after="0" w:line="240" w:lineRule="auto"/>
              <w:ind w:left="0"/>
            </w:pPr>
          </w:p>
          <w:p w:rsidR="00606EA6" w:rsidRDefault="00606EA6" w:rsidP="005A0280">
            <w:pPr>
              <w:pStyle w:val="ListParagraph"/>
              <w:spacing w:after="0" w:line="240" w:lineRule="auto"/>
              <w:ind w:left="0"/>
            </w:pPr>
            <w:r w:rsidRPr="00C653D4">
              <w:rPr>
                <w:b/>
              </w:rPr>
              <w:t xml:space="preserve">Orientering fra kasserer </w:t>
            </w:r>
            <w:r w:rsidRPr="00C653D4">
              <w:t>(Jan)</w:t>
            </w:r>
          </w:p>
          <w:p w:rsidR="00606EA6" w:rsidRDefault="00606EA6" w:rsidP="005A0280">
            <w:pPr>
              <w:pStyle w:val="ListParagraph"/>
              <w:spacing w:after="0" w:line="240" w:lineRule="auto"/>
              <w:ind w:left="0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Får ikke tilsendt kontoudtog fra Spar. Der er rod i de regnskaber vi har fra Spar. Konto besluttes lukket (pauseret), indtil der er styr på regningerne fra Spar.</w:t>
            </w:r>
          </w:p>
          <w:p w:rsidR="00606EA6" w:rsidRPr="00C653D4" w:rsidRDefault="00606EA6" w:rsidP="005A0280">
            <w:pPr>
              <w:pStyle w:val="ListParagraph"/>
              <w:spacing w:after="0" w:line="240" w:lineRule="auto"/>
              <w:ind w:left="0"/>
            </w:pPr>
          </w:p>
          <w:p w:rsidR="00606EA6" w:rsidRDefault="00606EA6" w:rsidP="00D44DCC">
            <w:pPr>
              <w:pStyle w:val="ListParagraph"/>
              <w:spacing w:after="0" w:line="240" w:lineRule="auto"/>
              <w:ind w:left="0"/>
            </w:pPr>
            <w:r w:rsidRPr="00C653D4">
              <w:rPr>
                <w:b/>
              </w:rPr>
              <w:t>Orientering fra Landsbyrådet</w:t>
            </w:r>
            <w:r w:rsidRPr="00C653D4">
              <w:t>(Niels)</w:t>
            </w:r>
          </w:p>
          <w:p w:rsidR="00606EA6" w:rsidRDefault="00606EA6" w:rsidP="00D44DCC">
            <w:pPr>
              <w:pStyle w:val="ListParagraph"/>
              <w:spacing w:after="0" w:line="240" w:lineRule="auto"/>
              <w:ind w:left="0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Niels fortæller om puljen, der fra nu kan søges. Søgekriterier på hjemmesiden undersøges til evt. tilskud til plankeværk, hjertestarter, skaterbane Etc.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Penge fra kommunen til Landsbyudvikling kunne evt. søges næste år som del af et projekt i forbindelse med vandseparering og en ny bygade.</w:t>
            </w:r>
          </w:p>
          <w:p w:rsidR="00606EA6" w:rsidRPr="00C653D4" w:rsidRDefault="00606EA6" w:rsidP="007B2CAC">
            <w:pPr>
              <w:pStyle w:val="ListParagraph"/>
              <w:spacing w:after="0" w:line="240" w:lineRule="auto"/>
              <w:ind w:left="0"/>
            </w:pPr>
          </w:p>
        </w:tc>
      </w:tr>
      <w:tr w:rsidR="00606EA6" w:rsidRPr="00C653D4">
        <w:tc>
          <w:tcPr>
            <w:tcW w:w="534" w:type="dxa"/>
          </w:tcPr>
          <w:p w:rsidR="00606EA6" w:rsidRDefault="00606EA6" w:rsidP="00C653D4">
            <w:pPr>
              <w:spacing w:after="0" w:line="240" w:lineRule="auto"/>
              <w:rPr>
                <w:b/>
              </w:rPr>
            </w:pPr>
          </w:p>
          <w:p w:rsidR="00606EA6" w:rsidRPr="00C653D4" w:rsidRDefault="00606EA6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44" w:type="dxa"/>
          </w:tcPr>
          <w:p w:rsidR="00606EA6" w:rsidRDefault="00606EA6" w:rsidP="005A0280">
            <w:pPr>
              <w:spacing w:after="0" w:line="240" w:lineRule="auto"/>
              <w:rPr>
                <w:b/>
              </w:rPr>
            </w:pP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C653D4">
              <w:rPr>
                <w:b/>
              </w:rPr>
              <w:t>Nyt fra udvalgene: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  <w:r>
              <w:rPr>
                <w:b/>
              </w:rPr>
              <w:t xml:space="preserve">Aktivitetsudvalg </w:t>
            </w:r>
            <w:r w:rsidRPr="00D44DCC">
              <w:t>(Heidi og Lilla)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  <w:r>
              <w:t>Loppemarked: Klar. Skilt oppe, 15 tilmeldte stader. Jan sørger for at stå på pladsen fra kl. 9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  <w:r>
              <w:t>Julefest 28. december. Forsamlingshuset har godkendt dato.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  <w:r>
              <w:t>Juletræet sættes op 1. advent som sidste år. Det aftales at juletræet skal være højere og forsøges sponsoreret.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  <w:r>
              <w:t>Der mangler invitation til Skt. Hans. Heidi sørger for at få hængt op alle vegne. Taler er fundet.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  <w:r>
              <w:t>Det er tilbudt Cafe Rynkeby at de kan komme ”under” Lokalrådets forening, da de derved kan søge om støtte, brug af lokaler etc.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  <w:r>
              <w:t>De overvejer det og vil vende tilbage.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  <w:r>
              <w:rPr>
                <w:b/>
              </w:rPr>
              <w:t xml:space="preserve">Fællesspisningsudvalg </w:t>
            </w:r>
            <w:r w:rsidRPr="00D44DCC">
              <w:t>(Lilla)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  <w:r>
              <w:t>Der er udsolgt til næste fællesspisning.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t>Vi aftaler at der kan gøres reklame for udvalgs- og bestyrelsesarbejde under spisningen.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  <w:r>
              <w:rPr>
                <w:b/>
              </w:rPr>
              <w:t xml:space="preserve">Legeplads </w:t>
            </w:r>
            <w:r w:rsidRPr="00D44DCC">
              <w:t>(</w:t>
            </w:r>
            <w:r>
              <w:t>Heidi</w:t>
            </w:r>
            <w:r w:rsidRPr="00D44DCC">
              <w:t>)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t>Fællesplads Rynkeby – møde og oplæg d. 17. juni fra UNO. Asfaltering / skaterbane endnu ikke prissat.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  <w:r>
              <w:rPr>
                <w:b/>
              </w:rPr>
              <w:t xml:space="preserve">Natur og Miljø </w:t>
            </w:r>
            <w:r w:rsidRPr="00D44DCC">
              <w:t>(</w:t>
            </w:r>
            <w:r>
              <w:t>Jan</w:t>
            </w:r>
            <w:r w:rsidRPr="00D44DCC">
              <w:t>)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  <w:r>
              <w:t>Hegn.. Der skal evt søges om tilskud fra Landsbyrådet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Gadekær: piletræer kan fjernes - godkendt. Kan fældes til efterår og vinter. Grantræer fortsat ikke afklaret. Springvand til gadekær - midler kan evt. søges som landsbyfornyelse. Jan undersøger budget. Niels undersøger el og pris på låger som fælles projekt for områdeforskønnelse af bymidten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  <w:r>
              <w:rPr>
                <w:b/>
              </w:rPr>
              <w:t xml:space="preserve">PR </w:t>
            </w:r>
            <w:r w:rsidRPr="00D44DCC">
              <w:t>(</w:t>
            </w:r>
            <w:r>
              <w:t>Heidi</w:t>
            </w:r>
            <w:r w:rsidRPr="00D44DCC">
              <w:t>)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  <w:r>
              <w:t>Der mangler fortsat at blive lavet brochuren og skriften rundt til virksomheder og foreninger. Velkomstbrochurer til nytilflyttere samt kurv er under udarbejdelse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t>Cykelgruppen skal på hjemmesiden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</w:pPr>
            <w:r>
              <w:rPr>
                <w:b/>
              </w:rPr>
              <w:t xml:space="preserve">Hjertestarter </w:t>
            </w:r>
            <w:r w:rsidRPr="00D44DCC">
              <w:t>(</w:t>
            </w:r>
            <w:r>
              <w:t>Niels</w:t>
            </w:r>
            <w:r w:rsidRPr="00D44DCC">
              <w:t>)</w:t>
            </w:r>
          </w:p>
          <w:p w:rsidR="00606EA6" w:rsidRDefault="00606EA6" w:rsidP="00E2241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Hjertestarter. Der er fortsat ikke svar fra Tryg. Der afventes og ellers kontaktes Kunsten at redde liv. Sidste udvej er paragraf18 midler til næste forår.</w:t>
            </w:r>
          </w:p>
          <w:p w:rsidR="00606EA6" w:rsidRPr="00C653D4" w:rsidRDefault="00606EA6" w:rsidP="00E2241B">
            <w:pPr>
              <w:spacing w:after="0" w:line="240" w:lineRule="auto"/>
              <w:rPr>
                <w:b/>
              </w:rPr>
            </w:pPr>
          </w:p>
        </w:tc>
      </w:tr>
      <w:tr w:rsidR="00606EA6" w:rsidRPr="00C653D4">
        <w:tc>
          <w:tcPr>
            <w:tcW w:w="534" w:type="dxa"/>
          </w:tcPr>
          <w:p w:rsidR="00606EA6" w:rsidRDefault="00606EA6" w:rsidP="00C653D4">
            <w:pPr>
              <w:spacing w:after="0" w:line="240" w:lineRule="auto"/>
              <w:rPr>
                <w:b/>
              </w:rPr>
            </w:pPr>
          </w:p>
          <w:p w:rsidR="00606EA6" w:rsidRDefault="00606EA6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606EA6" w:rsidRDefault="00606EA6" w:rsidP="00C653D4">
            <w:pPr>
              <w:spacing w:after="0" w:line="240" w:lineRule="auto"/>
              <w:rPr>
                <w:b/>
              </w:rPr>
            </w:pPr>
          </w:p>
        </w:tc>
        <w:tc>
          <w:tcPr>
            <w:tcW w:w="9244" w:type="dxa"/>
          </w:tcPr>
          <w:p w:rsidR="00606EA6" w:rsidRDefault="00606EA6" w:rsidP="005A0280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606EA6" w:rsidRDefault="00606EA6" w:rsidP="005A028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Generalforsamling</w:t>
            </w:r>
          </w:p>
          <w:p w:rsidR="00606EA6" w:rsidRPr="00226330" w:rsidRDefault="00606EA6" w:rsidP="005A0280">
            <w:pPr>
              <w:pStyle w:val="ListParagraph"/>
              <w:spacing w:after="0" w:line="240" w:lineRule="auto"/>
              <w:ind w:left="0"/>
            </w:pPr>
            <w:r>
              <w:t>Generalforsamlingen vendes… Der skal findes minimum 2 bestyrelsesmedlemmer og 2 suppleanter. Bestyrelsen laver fælles forslag til vedtægtsændringer.</w:t>
            </w:r>
          </w:p>
        </w:tc>
      </w:tr>
      <w:tr w:rsidR="00606EA6" w:rsidRPr="00C653D4">
        <w:tc>
          <w:tcPr>
            <w:tcW w:w="534" w:type="dxa"/>
          </w:tcPr>
          <w:p w:rsidR="00606EA6" w:rsidRDefault="00606EA6" w:rsidP="00C653D4">
            <w:pPr>
              <w:spacing w:after="0" w:line="240" w:lineRule="auto"/>
              <w:rPr>
                <w:b/>
              </w:rPr>
            </w:pPr>
          </w:p>
          <w:p w:rsidR="00606EA6" w:rsidRDefault="00606EA6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606EA6" w:rsidRDefault="00606EA6" w:rsidP="00C653D4">
            <w:pPr>
              <w:spacing w:after="0" w:line="240" w:lineRule="auto"/>
              <w:rPr>
                <w:b/>
              </w:rPr>
            </w:pPr>
          </w:p>
        </w:tc>
        <w:tc>
          <w:tcPr>
            <w:tcW w:w="9244" w:type="dxa"/>
          </w:tcPr>
          <w:p w:rsidR="00606EA6" w:rsidRDefault="00606EA6" w:rsidP="005A0280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606EA6" w:rsidRDefault="00606EA6" w:rsidP="005A028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Kommende Bestyrelsesmøder</w:t>
            </w:r>
          </w:p>
          <w:p w:rsidR="00606EA6" w:rsidRPr="00397140" w:rsidRDefault="00606EA6" w:rsidP="005A0280">
            <w:pPr>
              <w:pStyle w:val="ListParagraph"/>
              <w:spacing w:after="0" w:line="240" w:lineRule="auto"/>
              <w:ind w:left="0"/>
            </w:pPr>
            <w:r w:rsidRPr="00397140">
              <w:t>Vi holder sommerferie og mødes næste gang 11. august hos Niels til Lagkage :-D</w:t>
            </w:r>
          </w:p>
        </w:tc>
      </w:tr>
      <w:tr w:rsidR="00606EA6" w:rsidRPr="00C653D4">
        <w:tc>
          <w:tcPr>
            <w:tcW w:w="534" w:type="dxa"/>
          </w:tcPr>
          <w:p w:rsidR="00606EA6" w:rsidRDefault="00606EA6" w:rsidP="00C653D4">
            <w:pPr>
              <w:spacing w:after="0" w:line="240" w:lineRule="auto"/>
              <w:rPr>
                <w:b/>
              </w:rPr>
            </w:pPr>
          </w:p>
          <w:p w:rsidR="00606EA6" w:rsidRPr="00C653D4" w:rsidRDefault="00606EA6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44" w:type="dxa"/>
          </w:tcPr>
          <w:p w:rsidR="00606EA6" w:rsidRDefault="00606EA6" w:rsidP="005A0280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606EA6" w:rsidRDefault="00606EA6" w:rsidP="005A028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Evt.</w:t>
            </w:r>
          </w:p>
          <w:p w:rsidR="00606EA6" w:rsidRPr="00275B1C" w:rsidRDefault="00606EA6" w:rsidP="005A0280">
            <w:pPr>
              <w:pStyle w:val="ListParagraph"/>
              <w:spacing w:after="0" w:line="240" w:lineRule="auto"/>
              <w:ind w:left="0"/>
            </w:pPr>
            <w:r w:rsidRPr="00275B1C">
              <w:t>Intet til eventuelt</w:t>
            </w:r>
          </w:p>
          <w:p w:rsidR="00606EA6" w:rsidRPr="00C653D4" w:rsidRDefault="00606EA6" w:rsidP="005A0280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</w:tbl>
    <w:p w:rsidR="00606EA6" w:rsidRDefault="00606EA6"/>
    <w:sectPr w:rsidR="00606EA6" w:rsidSect="004E4F5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A6" w:rsidRDefault="00606EA6" w:rsidP="007F1E1C">
      <w:pPr>
        <w:spacing w:after="0" w:line="240" w:lineRule="auto"/>
      </w:pPr>
      <w:r>
        <w:separator/>
      </w:r>
    </w:p>
  </w:endnote>
  <w:endnote w:type="continuationSeparator" w:id="0">
    <w:p w:rsidR="00606EA6" w:rsidRDefault="00606EA6" w:rsidP="007F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A6" w:rsidRDefault="00606EA6" w:rsidP="007F1E1C">
      <w:pPr>
        <w:spacing w:after="0" w:line="240" w:lineRule="auto"/>
      </w:pPr>
      <w:r>
        <w:separator/>
      </w:r>
    </w:p>
  </w:footnote>
  <w:footnote w:type="continuationSeparator" w:id="0">
    <w:p w:rsidR="00606EA6" w:rsidRDefault="00606EA6" w:rsidP="007F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A6" w:rsidRDefault="00606EA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Rynkeby og omegns lokalråd</w:t>
    </w:r>
  </w:p>
  <w:p w:rsidR="00606EA6" w:rsidRDefault="00606E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CB3"/>
    <w:multiLevelType w:val="hybridMultilevel"/>
    <w:tmpl w:val="C41E2E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15482"/>
    <w:multiLevelType w:val="hybridMultilevel"/>
    <w:tmpl w:val="DB2A89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C58FD"/>
    <w:multiLevelType w:val="hybridMultilevel"/>
    <w:tmpl w:val="8CC4E2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4FAF223E"/>
    <w:multiLevelType w:val="hybridMultilevel"/>
    <w:tmpl w:val="A5120F8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53E36670"/>
    <w:multiLevelType w:val="hybridMultilevel"/>
    <w:tmpl w:val="2F24BD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5D51FA"/>
    <w:multiLevelType w:val="hybridMultilevel"/>
    <w:tmpl w:val="7AE8802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5AA95840"/>
    <w:multiLevelType w:val="hybridMultilevel"/>
    <w:tmpl w:val="93E2A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57F36"/>
    <w:multiLevelType w:val="hybridMultilevel"/>
    <w:tmpl w:val="3E362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D758A"/>
    <w:multiLevelType w:val="hybridMultilevel"/>
    <w:tmpl w:val="07549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3B74"/>
    <w:multiLevelType w:val="hybridMultilevel"/>
    <w:tmpl w:val="0688E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253920"/>
    <w:multiLevelType w:val="hybridMultilevel"/>
    <w:tmpl w:val="87149750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1">
    <w:nsid w:val="771539B4"/>
    <w:multiLevelType w:val="hybridMultilevel"/>
    <w:tmpl w:val="B68A853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7BDA342D"/>
    <w:multiLevelType w:val="hybridMultilevel"/>
    <w:tmpl w:val="DB9A31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7C186690"/>
    <w:multiLevelType w:val="hybridMultilevel"/>
    <w:tmpl w:val="D244268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7D1262A0"/>
    <w:multiLevelType w:val="hybridMultilevel"/>
    <w:tmpl w:val="D16E1C0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E1C"/>
    <w:rsid w:val="000206EA"/>
    <w:rsid w:val="000257A2"/>
    <w:rsid w:val="00030908"/>
    <w:rsid w:val="00036CD1"/>
    <w:rsid w:val="000A1821"/>
    <w:rsid w:val="000D0B4C"/>
    <w:rsid w:val="000E081C"/>
    <w:rsid w:val="000F6FC2"/>
    <w:rsid w:val="00183F99"/>
    <w:rsid w:val="001B4222"/>
    <w:rsid w:val="001B542F"/>
    <w:rsid w:val="002102A1"/>
    <w:rsid w:val="00216B59"/>
    <w:rsid w:val="00226330"/>
    <w:rsid w:val="00231EAC"/>
    <w:rsid w:val="0023375B"/>
    <w:rsid w:val="002531CC"/>
    <w:rsid w:val="00275B1C"/>
    <w:rsid w:val="00286E31"/>
    <w:rsid w:val="00293FC0"/>
    <w:rsid w:val="002B3BF8"/>
    <w:rsid w:val="002B4A8E"/>
    <w:rsid w:val="002F1F09"/>
    <w:rsid w:val="00305F3B"/>
    <w:rsid w:val="00310538"/>
    <w:rsid w:val="00321F1A"/>
    <w:rsid w:val="003331A6"/>
    <w:rsid w:val="00373209"/>
    <w:rsid w:val="00374723"/>
    <w:rsid w:val="00376265"/>
    <w:rsid w:val="00395C66"/>
    <w:rsid w:val="00397140"/>
    <w:rsid w:val="003B1F27"/>
    <w:rsid w:val="00457F40"/>
    <w:rsid w:val="004634DC"/>
    <w:rsid w:val="004E4F59"/>
    <w:rsid w:val="004F40D4"/>
    <w:rsid w:val="00504CA2"/>
    <w:rsid w:val="005128CA"/>
    <w:rsid w:val="005214CD"/>
    <w:rsid w:val="0058082B"/>
    <w:rsid w:val="005A0280"/>
    <w:rsid w:val="005A123C"/>
    <w:rsid w:val="005C26CB"/>
    <w:rsid w:val="005E3EAE"/>
    <w:rsid w:val="005F0B88"/>
    <w:rsid w:val="005F302C"/>
    <w:rsid w:val="00602030"/>
    <w:rsid w:val="00606EA6"/>
    <w:rsid w:val="006463A2"/>
    <w:rsid w:val="0066407E"/>
    <w:rsid w:val="0067690D"/>
    <w:rsid w:val="00680C98"/>
    <w:rsid w:val="006A0984"/>
    <w:rsid w:val="006C2EF4"/>
    <w:rsid w:val="006F2F46"/>
    <w:rsid w:val="00712CA0"/>
    <w:rsid w:val="00723BAB"/>
    <w:rsid w:val="007604C1"/>
    <w:rsid w:val="0076105B"/>
    <w:rsid w:val="00762586"/>
    <w:rsid w:val="00763F61"/>
    <w:rsid w:val="007B2CAC"/>
    <w:rsid w:val="007D60A4"/>
    <w:rsid w:val="007F0F08"/>
    <w:rsid w:val="007F1E1C"/>
    <w:rsid w:val="00801B4F"/>
    <w:rsid w:val="00805A7D"/>
    <w:rsid w:val="008210BA"/>
    <w:rsid w:val="00835B19"/>
    <w:rsid w:val="008420B9"/>
    <w:rsid w:val="008537AB"/>
    <w:rsid w:val="008A1CFA"/>
    <w:rsid w:val="008E7384"/>
    <w:rsid w:val="009028FB"/>
    <w:rsid w:val="00913917"/>
    <w:rsid w:val="009A327B"/>
    <w:rsid w:val="009B2B43"/>
    <w:rsid w:val="009D0049"/>
    <w:rsid w:val="00A03368"/>
    <w:rsid w:val="00A171DA"/>
    <w:rsid w:val="00A8241E"/>
    <w:rsid w:val="00AA5E00"/>
    <w:rsid w:val="00AF5CDF"/>
    <w:rsid w:val="00AF75E8"/>
    <w:rsid w:val="00B0086D"/>
    <w:rsid w:val="00B30036"/>
    <w:rsid w:val="00B444F8"/>
    <w:rsid w:val="00B66967"/>
    <w:rsid w:val="00B771AF"/>
    <w:rsid w:val="00BF4FC2"/>
    <w:rsid w:val="00C107E5"/>
    <w:rsid w:val="00C12B59"/>
    <w:rsid w:val="00C326F0"/>
    <w:rsid w:val="00C65372"/>
    <w:rsid w:val="00C653D4"/>
    <w:rsid w:val="00C765A9"/>
    <w:rsid w:val="00CE6704"/>
    <w:rsid w:val="00CE77A5"/>
    <w:rsid w:val="00CF684B"/>
    <w:rsid w:val="00D01925"/>
    <w:rsid w:val="00D44DCC"/>
    <w:rsid w:val="00D51CA5"/>
    <w:rsid w:val="00D60094"/>
    <w:rsid w:val="00D81C54"/>
    <w:rsid w:val="00D86CAD"/>
    <w:rsid w:val="00D91CB3"/>
    <w:rsid w:val="00DD094B"/>
    <w:rsid w:val="00E05771"/>
    <w:rsid w:val="00E2241B"/>
    <w:rsid w:val="00E405D7"/>
    <w:rsid w:val="00E439E5"/>
    <w:rsid w:val="00E64EA9"/>
    <w:rsid w:val="00E72408"/>
    <w:rsid w:val="00E93771"/>
    <w:rsid w:val="00EB50FA"/>
    <w:rsid w:val="00EC707D"/>
    <w:rsid w:val="00F008B6"/>
    <w:rsid w:val="00F403D9"/>
    <w:rsid w:val="00F72F85"/>
    <w:rsid w:val="00F90070"/>
    <w:rsid w:val="00FC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E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1E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1E1C"/>
    <w:pPr>
      <w:ind w:left="720"/>
      <w:contextualSpacing/>
    </w:pPr>
  </w:style>
  <w:style w:type="table" w:styleId="TableGrid">
    <w:name w:val="Table Grid"/>
    <w:basedOn w:val="TableNormal"/>
    <w:uiPriority w:val="99"/>
    <w:rsid w:val="008E7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01B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486</Words>
  <Characters>2970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Rynkeby og omegns lokalråd</dc:title>
  <dc:subject/>
  <dc:creator>Ejer</dc:creator>
  <cp:keywords/>
  <dc:description/>
  <cp:lastModifiedBy>Lena Hass</cp:lastModifiedBy>
  <cp:revision>4</cp:revision>
  <dcterms:created xsi:type="dcterms:W3CDTF">2015-05-25T19:42:00Z</dcterms:created>
  <dcterms:modified xsi:type="dcterms:W3CDTF">2015-06-03T09:14:00Z</dcterms:modified>
</cp:coreProperties>
</file>