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AF" w:rsidRDefault="000320AF" w:rsidP="00801B4F">
      <w:pPr>
        <w:jc w:val="center"/>
        <w:rPr>
          <w:sz w:val="40"/>
          <w:szCs w:val="40"/>
        </w:rPr>
      </w:pPr>
      <w:r>
        <w:rPr>
          <w:sz w:val="40"/>
          <w:szCs w:val="40"/>
        </w:rPr>
        <w:t>Referat Bestyrelsesmøde den 13. april 2015</w:t>
      </w:r>
    </w:p>
    <w:p w:rsidR="000320AF" w:rsidRPr="00374723" w:rsidRDefault="000320AF" w:rsidP="00374723">
      <w:pPr>
        <w:jc w:val="center"/>
        <w:rPr>
          <w:sz w:val="28"/>
          <w:szCs w:val="28"/>
        </w:rPr>
      </w:pPr>
      <w:r>
        <w:rPr>
          <w:sz w:val="28"/>
          <w:szCs w:val="28"/>
        </w:rPr>
        <w:t>afholdes hos Lilla kl. 18.30</w:t>
      </w:r>
    </w:p>
    <w:p w:rsidR="000320AF" w:rsidRDefault="000320AF"/>
    <w:p w:rsidR="000320AF" w:rsidRDefault="000320AF" w:rsidP="00374723">
      <w:r>
        <w:t>Deltagere: Bestyrelsen</w:t>
      </w:r>
    </w:p>
    <w:p w:rsidR="000320AF" w:rsidRPr="00CE77A5" w:rsidRDefault="000320AF">
      <w:r w:rsidRPr="00CE77A5">
        <w:t>Heidi Hass Madsen, Jan Elgaard, Niels Koefoed, Lilla Palmquist, Lena Hass</w:t>
      </w:r>
    </w:p>
    <w:tbl>
      <w:tblPr>
        <w:tblW w:w="0" w:type="auto"/>
        <w:tblLook w:val="00A0"/>
      </w:tblPr>
      <w:tblGrid>
        <w:gridCol w:w="534"/>
        <w:gridCol w:w="9244"/>
      </w:tblGrid>
      <w:tr w:rsidR="000320AF" w:rsidRPr="00C653D4" w:rsidTr="00C653D4">
        <w:tc>
          <w:tcPr>
            <w:tcW w:w="534" w:type="dxa"/>
          </w:tcPr>
          <w:p w:rsidR="000320AF" w:rsidRDefault="000320AF" w:rsidP="00C653D4">
            <w:pPr>
              <w:spacing w:after="0" w:line="240" w:lineRule="auto"/>
              <w:rPr>
                <w:b/>
              </w:rPr>
            </w:pPr>
          </w:p>
          <w:p w:rsidR="000320AF" w:rsidRPr="00C653D4" w:rsidRDefault="000320AF" w:rsidP="00C653D4">
            <w:pPr>
              <w:spacing w:after="0" w:line="240" w:lineRule="auto"/>
              <w:rPr>
                <w:b/>
              </w:rPr>
            </w:pPr>
            <w:r w:rsidRPr="00C653D4">
              <w:rPr>
                <w:b/>
              </w:rPr>
              <w:t>1</w:t>
            </w:r>
          </w:p>
        </w:tc>
        <w:tc>
          <w:tcPr>
            <w:tcW w:w="9244" w:type="dxa"/>
          </w:tcPr>
          <w:p w:rsidR="000320AF" w:rsidRDefault="000320AF" w:rsidP="00C653D4">
            <w:pPr>
              <w:spacing w:after="0" w:line="240" w:lineRule="auto"/>
              <w:rPr>
                <w:b/>
              </w:rPr>
            </w:pPr>
          </w:p>
          <w:p w:rsidR="000320AF" w:rsidRDefault="000320AF" w:rsidP="00C653D4">
            <w:pPr>
              <w:spacing w:after="0" w:line="240" w:lineRule="auto"/>
              <w:rPr>
                <w:b/>
              </w:rPr>
            </w:pPr>
            <w:r w:rsidRPr="00C653D4">
              <w:rPr>
                <w:b/>
              </w:rPr>
              <w:t xml:space="preserve">Underskrift af godkendt referat fra </w:t>
            </w:r>
            <w:r>
              <w:rPr>
                <w:b/>
              </w:rPr>
              <w:t>seneste bestyrelsesmøde</w:t>
            </w:r>
          </w:p>
          <w:p w:rsidR="000320AF" w:rsidRPr="00C653D4" w:rsidRDefault="000320AF" w:rsidP="00C653D4">
            <w:pPr>
              <w:spacing w:after="0" w:line="240" w:lineRule="auto"/>
              <w:rPr>
                <w:b/>
              </w:rPr>
            </w:pPr>
          </w:p>
        </w:tc>
      </w:tr>
      <w:tr w:rsidR="000320AF" w:rsidRPr="00C653D4" w:rsidTr="00C653D4">
        <w:tc>
          <w:tcPr>
            <w:tcW w:w="534" w:type="dxa"/>
          </w:tcPr>
          <w:p w:rsidR="000320AF" w:rsidRPr="00C653D4" w:rsidRDefault="000320AF" w:rsidP="00C653D4">
            <w:pPr>
              <w:spacing w:after="0" w:line="240" w:lineRule="auto"/>
            </w:pPr>
          </w:p>
        </w:tc>
        <w:tc>
          <w:tcPr>
            <w:tcW w:w="9244" w:type="dxa"/>
          </w:tcPr>
          <w:p w:rsidR="000320AF" w:rsidRPr="00C653D4" w:rsidRDefault="000320AF" w:rsidP="00C653D4">
            <w:pPr>
              <w:spacing w:after="0" w:line="240" w:lineRule="auto"/>
            </w:pPr>
          </w:p>
        </w:tc>
      </w:tr>
      <w:tr w:rsidR="000320AF" w:rsidRPr="00C653D4" w:rsidTr="00C653D4">
        <w:tc>
          <w:tcPr>
            <w:tcW w:w="534" w:type="dxa"/>
          </w:tcPr>
          <w:p w:rsidR="000320AF" w:rsidRDefault="000320AF" w:rsidP="00C653D4">
            <w:pPr>
              <w:spacing w:after="0" w:line="240" w:lineRule="auto"/>
              <w:rPr>
                <w:b/>
              </w:rPr>
            </w:pPr>
          </w:p>
          <w:p w:rsidR="000320AF" w:rsidRPr="00C653D4" w:rsidRDefault="000320AF" w:rsidP="00C653D4">
            <w:pPr>
              <w:spacing w:after="0" w:line="240" w:lineRule="auto"/>
              <w:rPr>
                <w:b/>
              </w:rPr>
            </w:pPr>
            <w:r w:rsidRPr="00C653D4">
              <w:rPr>
                <w:b/>
              </w:rPr>
              <w:t>2</w:t>
            </w:r>
          </w:p>
        </w:tc>
        <w:tc>
          <w:tcPr>
            <w:tcW w:w="9244" w:type="dxa"/>
          </w:tcPr>
          <w:p w:rsidR="000320AF" w:rsidRDefault="000320AF" w:rsidP="005A0280">
            <w:pPr>
              <w:spacing w:after="0" w:line="240" w:lineRule="auto"/>
              <w:rPr>
                <w:b/>
              </w:rPr>
            </w:pPr>
          </w:p>
          <w:p w:rsidR="000320AF" w:rsidRDefault="000320AF" w:rsidP="005A0280">
            <w:pPr>
              <w:spacing w:after="0" w:line="240" w:lineRule="auto"/>
              <w:rPr>
                <w:b/>
              </w:rPr>
            </w:pPr>
            <w:r w:rsidRPr="00C653D4">
              <w:rPr>
                <w:b/>
              </w:rPr>
              <w:t>Siden sidst</w:t>
            </w:r>
            <w:r>
              <w:rPr>
                <w:b/>
              </w:rPr>
              <w:t>:</w:t>
            </w:r>
          </w:p>
          <w:p w:rsidR="000320AF" w:rsidRDefault="000320AF" w:rsidP="005A0280">
            <w:pPr>
              <w:spacing w:after="0" w:line="240" w:lineRule="auto"/>
              <w:rPr>
                <w:b/>
              </w:rPr>
            </w:pPr>
          </w:p>
          <w:p w:rsidR="000320AF" w:rsidRDefault="000320AF" w:rsidP="005A02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Evaluering af Fællesspisningen</w:t>
            </w:r>
          </w:p>
          <w:p w:rsidR="000320AF" w:rsidRDefault="000320AF" w:rsidP="005A02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----Evaluering af Trampning. Skal der laves noget om?</w:t>
            </w:r>
          </w:p>
          <w:p w:rsidR="000320AF" w:rsidRDefault="000320AF" w:rsidP="005A02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Kort?, hjemmeside?</w:t>
            </w:r>
          </w:p>
          <w:p w:rsidR="000320AF" w:rsidRPr="00C653D4" w:rsidRDefault="000320AF" w:rsidP="005A0280">
            <w:pPr>
              <w:spacing w:after="0" w:line="240" w:lineRule="auto"/>
              <w:rPr>
                <w:b/>
              </w:rPr>
            </w:pPr>
          </w:p>
          <w:p w:rsidR="000320AF" w:rsidRDefault="000320AF" w:rsidP="005A0280">
            <w:pPr>
              <w:pStyle w:val="ListParagraph"/>
              <w:spacing w:after="0" w:line="240" w:lineRule="auto"/>
              <w:ind w:left="0"/>
            </w:pPr>
            <w:r w:rsidRPr="00C653D4">
              <w:rPr>
                <w:b/>
              </w:rPr>
              <w:t xml:space="preserve">Orientering fra formanden </w:t>
            </w:r>
            <w:r w:rsidRPr="00C653D4">
              <w:t>(Heidi)</w:t>
            </w:r>
          </w:p>
          <w:p w:rsidR="000320AF" w:rsidRDefault="000320AF" w:rsidP="005A0280">
            <w:pPr>
              <w:pStyle w:val="ListParagraph"/>
              <w:spacing w:after="0" w:line="240" w:lineRule="auto"/>
              <w:ind w:left="0"/>
            </w:pPr>
          </w:p>
          <w:p w:rsidR="000320AF" w:rsidRDefault="000320AF" w:rsidP="00833265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Frivilligcenter</w:t>
            </w:r>
          </w:p>
          <w:p w:rsidR="000320AF" w:rsidRDefault="000320AF" w:rsidP="00833265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Kunsten at redde liv</w:t>
            </w:r>
          </w:p>
          <w:p w:rsidR="000320AF" w:rsidRDefault="000320AF" w:rsidP="00833265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Penge fra Landsbyrådet</w:t>
            </w:r>
          </w:p>
          <w:p w:rsidR="000320AF" w:rsidRPr="00C653D4" w:rsidRDefault="000320AF" w:rsidP="00833265">
            <w:pPr>
              <w:pStyle w:val="ListParagraph"/>
              <w:spacing w:after="0" w:line="240" w:lineRule="auto"/>
              <w:ind w:left="360"/>
            </w:pPr>
          </w:p>
          <w:p w:rsidR="000320AF" w:rsidRPr="00833265" w:rsidRDefault="000320AF" w:rsidP="005A0280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C653D4">
              <w:rPr>
                <w:b/>
              </w:rPr>
              <w:t xml:space="preserve">Orientering fra kasserer </w:t>
            </w:r>
            <w:r w:rsidRPr="00C653D4">
              <w:t>(Jan)</w:t>
            </w:r>
          </w:p>
          <w:p w:rsidR="000320AF" w:rsidRPr="00C653D4" w:rsidRDefault="000320AF" w:rsidP="005A0280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C653D4">
              <w:rPr>
                <w:b/>
              </w:rPr>
              <w:t>Orientering fra Landsbyrådet</w:t>
            </w:r>
            <w:r w:rsidRPr="00C653D4">
              <w:t>(Niels)</w:t>
            </w:r>
          </w:p>
          <w:p w:rsidR="000320AF" w:rsidRPr="00C653D4" w:rsidRDefault="000320AF" w:rsidP="005A0280">
            <w:pPr>
              <w:spacing w:after="0" w:line="240" w:lineRule="auto"/>
              <w:rPr>
                <w:b/>
              </w:rPr>
            </w:pPr>
          </w:p>
          <w:p w:rsidR="000320AF" w:rsidRPr="00C653D4" w:rsidRDefault="000320AF" w:rsidP="005A0280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C653D4">
              <w:rPr>
                <w:b/>
              </w:rPr>
              <w:t>Nyt fra udvalgene:</w:t>
            </w:r>
          </w:p>
          <w:p w:rsidR="000320AF" w:rsidRPr="00A8241E" w:rsidRDefault="000320AF" w:rsidP="005A0280">
            <w:pPr>
              <w:pStyle w:val="ListParagraph"/>
              <w:numPr>
                <w:ilvl w:val="1"/>
                <w:numId w:val="12"/>
              </w:numPr>
              <w:spacing w:after="0" w:line="240" w:lineRule="auto"/>
            </w:pPr>
            <w:r>
              <w:rPr>
                <w:b/>
              </w:rPr>
              <w:t>Aktivitetsudvalg</w:t>
            </w:r>
            <w:r w:rsidRPr="00A8241E">
              <w:t xml:space="preserve"> (Heidi og Lilla)</w:t>
            </w:r>
          </w:p>
          <w:p w:rsidR="000320AF" w:rsidRPr="005A0280" w:rsidRDefault="000320AF" w:rsidP="005A0280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b/>
              </w:rPr>
            </w:pPr>
            <w:r w:rsidRPr="00C653D4">
              <w:rPr>
                <w:b/>
              </w:rPr>
              <w:t>Fællesspisning</w:t>
            </w:r>
            <w:r>
              <w:rPr>
                <w:b/>
              </w:rPr>
              <w:t xml:space="preserve">sudvalg </w:t>
            </w:r>
            <w:r w:rsidRPr="00A8241E">
              <w:t>(Lilla)</w:t>
            </w:r>
          </w:p>
          <w:p w:rsidR="000320AF" w:rsidRPr="00C653D4" w:rsidRDefault="000320AF" w:rsidP="005A0280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b/>
              </w:rPr>
            </w:pPr>
            <w:r w:rsidRPr="00C653D4">
              <w:rPr>
                <w:b/>
              </w:rPr>
              <w:t>Legepladsudvalg</w:t>
            </w:r>
            <w:r>
              <w:rPr>
                <w:b/>
              </w:rPr>
              <w:t xml:space="preserve"> </w:t>
            </w:r>
            <w:r w:rsidRPr="00A8241E">
              <w:t>(Heidi)</w:t>
            </w:r>
          </w:p>
          <w:p w:rsidR="000320AF" w:rsidRDefault="000320AF" w:rsidP="005A0280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Natur og </w:t>
            </w:r>
            <w:r w:rsidRPr="00C653D4">
              <w:rPr>
                <w:b/>
              </w:rPr>
              <w:t>Miljø</w:t>
            </w:r>
            <w:r>
              <w:rPr>
                <w:b/>
              </w:rPr>
              <w:t xml:space="preserve"> </w:t>
            </w:r>
            <w:r w:rsidRPr="00A8241E">
              <w:t>(Jan)</w:t>
            </w:r>
          </w:p>
          <w:p w:rsidR="000320AF" w:rsidRDefault="000320AF" w:rsidP="005A0280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 </w:t>
            </w:r>
            <w:r w:rsidRPr="00A8241E">
              <w:t>(Heidi)</w:t>
            </w:r>
          </w:p>
          <w:p w:rsidR="000320AF" w:rsidRPr="00C653D4" w:rsidRDefault="000320AF" w:rsidP="005A0280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Hjertestarter </w:t>
            </w:r>
            <w:r>
              <w:t>(Niels</w:t>
            </w:r>
            <w:r w:rsidRPr="00A8241E">
              <w:t>)</w:t>
            </w:r>
          </w:p>
          <w:p w:rsidR="000320AF" w:rsidRPr="00C653D4" w:rsidRDefault="000320AF" w:rsidP="00A171DA">
            <w:pPr>
              <w:pStyle w:val="ListParagraph"/>
              <w:spacing w:after="0" w:line="240" w:lineRule="auto"/>
              <w:ind w:left="0"/>
            </w:pPr>
          </w:p>
        </w:tc>
      </w:tr>
      <w:tr w:rsidR="000320AF" w:rsidRPr="00C653D4" w:rsidTr="00C653D4">
        <w:tc>
          <w:tcPr>
            <w:tcW w:w="534" w:type="dxa"/>
          </w:tcPr>
          <w:p w:rsidR="000320AF" w:rsidRDefault="000320AF" w:rsidP="00C653D4">
            <w:pPr>
              <w:spacing w:after="0" w:line="240" w:lineRule="auto"/>
              <w:rPr>
                <w:b/>
              </w:rPr>
            </w:pPr>
          </w:p>
          <w:p w:rsidR="000320AF" w:rsidRPr="00C653D4" w:rsidRDefault="000320AF" w:rsidP="00C653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44" w:type="dxa"/>
          </w:tcPr>
          <w:p w:rsidR="000320AF" w:rsidRDefault="000320AF" w:rsidP="005A0280">
            <w:pPr>
              <w:spacing w:after="0" w:line="240" w:lineRule="auto"/>
              <w:rPr>
                <w:b/>
              </w:rPr>
            </w:pPr>
          </w:p>
          <w:p w:rsidR="000320AF" w:rsidRDefault="000320AF" w:rsidP="005A02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Velkomstkurv:</w:t>
            </w:r>
          </w:p>
          <w:p w:rsidR="000320AF" w:rsidRPr="005A0280" w:rsidRDefault="000320AF" w:rsidP="005A0280">
            <w:pPr>
              <w:spacing w:after="0" w:line="240" w:lineRule="auto"/>
            </w:pPr>
            <w:r w:rsidRPr="005A0280">
              <w:t>Hvem har ansvaret</w:t>
            </w:r>
          </w:p>
          <w:p w:rsidR="000320AF" w:rsidRDefault="000320AF" w:rsidP="005A0280">
            <w:pPr>
              <w:spacing w:after="0" w:line="240" w:lineRule="auto"/>
            </w:pPr>
            <w:r w:rsidRPr="005A0280">
              <w:t>Kik på brochure</w:t>
            </w:r>
            <w:r>
              <w:t xml:space="preserve"> (Heidi)</w:t>
            </w:r>
          </w:p>
          <w:p w:rsidR="000320AF" w:rsidRDefault="000320AF" w:rsidP="005A0280">
            <w:pPr>
              <w:spacing w:after="0" w:line="240" w:lineRule="auto"/>
            </w:pPr>
          </w:p>
          <w:p w:rsidR="000320AF" w:rsidRDefault="000320AF" w:rsidP="005A0280">
            <w:pPr>
              <w:spacing w:after="0" w:line="240" w:lineRule="auto"/>
            </w:pPr>
            <w:r>
              <w:t>Der skal laves en plan, som Niels kan have med i Maj. Brug af evt. Boliga. Man kan ”følge” boliger i området men kun gennem salg hos ejendomsmæglere.</w:t>
            </w:r>
          </w:p>
          <w:p w:rsidR="000320AF" w:rsidRPr="00C653D4" w:rsidRDefault="000320AF" w:rsidP="005A0280">
            <w:pPr>
              <w:spacing w:after="0" w:line="240" w:lineRule="auto"/>
              <w:rPr>
                <w:b/>
              </w:rPr>
            </w:pPr>
          </w:p>
        </w:tc>
      </w:tr>
      <w:tr w:rsidR="000320AF" w:rsidRPr="00C653D4" w:rsidTr="00C653D4">
        <w:tc>
          <w:tcPr>
            <w:tcW w:w="534" w:type="dxa"/>
          </w:tcPr>
          <w:p w:rsidR="000320AF" w:rsidRDefault="000320AF" w:rsidP="00C653D4">
            <w:pPr>
              <w:spacing w:after="0" w:line="240" w:lineRule="auto"/>
              <w:rPr>
                <w:b/>
              </w:rPr>
            </w:pPr>
          </w:p>
          <w:p w:rsidR="000320AF" w:rsidRPr="00C653D4" w:rsidRDefault="000320AF" w:rsidP="00C653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44" w:type="dxa"/>
          </w:tcPr>
          <w:p w:rsidR="000320AF" w:rsidRDefault="000320AF" w:rsidP="005A0280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  <w:p w:rsidR="000320AF" w:rsidRDefault="000320AF" w:rsidP="005A0280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Foreninger på Sporet (Heidi):</w:t>
            </w:r>
          </w:p>
          <w:p w:rsidR="000320AF" w:rsidRPr="005A0280" w:rsidRDefault="000320AF" w:rsidP="005A0280">
            <w:pPr>
              <w:pStyle w:val="ListParagraph"/>
              <w:spacing w:after="0" w:line="240" w:lineRule="auto"/>
              <w:ind w:left="0"/>
            </w:pPr>
            <w:r w:rsidRPr="005A0280">
              <w:t>Ny gruppe i Langeskov, som forener foreninger i kommunen i stor aktivitet</w:t>
            </w:r>
          </w:p>
          <w:p w:rsidR="000320AF" w:rsidRPr="00C653D4" w:rsidRDefault="000320AF" w:rsidP="005A0280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</w:tr>
      <w:tr w:rsidR="000320AF" w:rsidRPr="00C653D4" w:rsidTr="00C653D4">
        <w:tc>
          <w:tcPr>
            <w:tcW w:w="534" w:type="dxa"/>
          </w:tcPr>
          <w:p w:rsidR="000320AF" w:rsidRDefault="000320AF" w:rsidP="00C653D4">
            <w:pPr>
              <w:spacing w:after="0" w:line="240" w:lineRule="auto"/>
            </w:pPr>
          </w:p>
          <w:p w:rsidR="000320AF" w:rsidRDefault="000320AF" w:rsidP="00C653D4">
            <w:pPr>
              <w:spacing w:after="0" w:line="240" w:lineRule="auto"/>
            </w:pPr>
            <w:r>
              <w:t>5</w:t>
            </w:r>
          </w:p>
          <w:p w:rsidR="000320AF" w:rsidRPr="00C653D4" w:rsidRDefault="000320AF" w:rsidP="00C653D4">
            <w:pPr>
              <w:spacing w:after="0" w:line="240" w:lineRule="auto"/>
            </w:pPr>
          </w:p>
        </w:tc>
        <w:tc>
          <w:tcPr>
            <w:tcW w:w="9244" w:type="dxa"/>
          </w:tcPr>
          <w:p w:rsidR="000320AF" w:rsidRDefault="000320AF" w:rsidP="00376265">
            <w:pPr>
              <w:spacing w:after="0" w:line="240" w:lineRule="auto"/>
              <w:rPr>
                <w:b/>
              </w:rPr>
            </w:pPr>
          </w:p>
          <w:p w:rsidR="000320AF" w:rsidRPr="00C653D4" w:rsidRDefault="000320AF" w:rsidP="00376265">
            <w:pPr>
              <w:spacing w:after="0" w:line="240" w:lineRule="auto"/>
              <w:rPr>
                <w:b/>
              </w:rPr>
            </w:pPr>
            <w:r w:rsidRPr="00C653D4">
              <w:rPr>
                <w:b/>
              </w:rPr>
              <w:t>Erhvervs og foreningsmedlemmer</w:t>
            </w:r>
            <w:r>
              <w:rPr>
                <w:b/>
              </w:rPr>
              <w:t xml:space="preserve"> (Heidi)</w:t>
            </w:r>
            <w:r w:rsidRPr="00C653D4">
              <w:rPr>
                <w:b/>
              </w:rPr>
              <w:t>:</w:t>
            </w:r>
          </w:p>
          <w:p w:rsidR="000320AF" w:rsidRPr="00C653D4" w:rsidRDefault="000320AF" w:rsidP="005A0280">
            <w:pPr>
              <w:pStyle w:val="ListParagraph"/>
              <w:spacing w:after="0" w:line="240" w:lineRule="auto"/>
              <w:ind w:left="0"/>
            </w:pPr>
            <w:r>
              <w:t>Brev til virksomheder – gennemgang af forslag</w:t>
            </w:r>
          </w:p>
          <w:p w:rsidR="000320AF" w:rsidRPr="00C653D4" w:rsidRDefault="000320AF" w:rsidP="00C653D4">
            <w:pPr>
              <w:spacing w:after="0" w:line="240" w:lineRule="auto"/>
              <w:rPr>
                <w:b/>
              </w:rPr>
            </w:pPr>
          </w:p>
        </w:tc>
      </w:tr>
      <w:tr w:rsidR="000320AF" w:rsidRPr="00C653D4" w:rsidTr="00C653D4">
        <w:tc>
          <w:tcPr>
            <w:tcW w:w="534" w:type="dxa"/>
          </w:tcPr>
          <w:p w:rsidR="000320AF" w:rsidRDefault="000320AF" w:rsidP="00C653D4">
            <w:pPr>
              <w:spacing w:after="0" w:line="240" w:lineRule="auto"/>
              <w:rPr>
                <w:b/>
              </w:rPr>
            </w:pPr>
          </w:p>
          <w:p w:rsidR="000320AF" w:rsidRPr="00C653D4" w:rsidRDefault="000320AF" w:rsidP="00C653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44" w:type="dxa"/>
          </w:tcPr>
          <w:p w:rsidR="000320AF" w:rsidRDefault="000320AF" w:rsidP="00A171DA">
            <w:pPr>
              <w:spacing w:after="0" w:line="240" w:lineRule="auto"/>
              <w:rPr>
                <w:b/>
              </w:rPr>
            </w:pPr>
          </w:p>
          <w:p w:rsidR="000320AF" w:rsidRPr="00376265" w:rsidRDefault="000320AF" w:rsidP="00A171DA">
            <w:pPr>
              <w:spacing w:after="0" w:line="240" w:lineRule="auto"/>
              <w:rPr>
                <w:b/>
              </w:rPr>
            </w:pPr>
            <w:r w:rsidRPr="00376265">
              <w:rPr>
                <w:b/>
              </w:rPr>
              <w:t>Medlemskontakt</w:t>
            </w:r>
            <w:r>
              <w:rPr>
                <w:b/>
              </w:rPr>
              <w:t>(Heidi)</w:t>
            </w:r>
            <w:r w:rsidRPr="00376265">
              <w:rPr>
                <w:b/>
              </w:rPr>
              <w:t>:</w:t>
            </w:r>
          </w:p>
          <w:p w:rsidR="000320AF" w:rsidRDefault="000320AF" w:rsidP="00A171DA">
            <w:pPr>
              <w:spacing w:after="0" w:line="240" w:lineRule="auto"/>
            </w:pPr>
            <w:r>
              <w:t>Overvejelser om kvartalsudsendt nyhedsblad</w:t>
            </w:r>
          </w:p>
          <w:p w:rsidR="000320AF" w:rsidRDefault="000320AF" w:rsidP="00A171DA">
            <w:pPr>
              <w:spacing w:after="0" w:line="240" w:lineRule="auto"/>
            </w:pPr>
            <w:r>
              <w:t>Mailadresse/gruppe?</w:t>
            </w:r>
          </w:p>
          <w:p w:rsidR="000320AF" w:rsidRPr="00C653D4" w:rsidRDefault="000320AF" w:rsidP="00A171DA">
            <w:pPr>
              <w:spacing w:after="0" w:line="240" w:lineRule="auto"/>
            </w:pPr>
          </w:p>
        </w:tc>
      </w:tr>
      <w:tr w:rsidR="000320AF" w:rsidRPr="00C653D4" w:rsidTr="00C653D4">
        <w:tc>
          <w:tcPr>
            <w:tcW w:w="534" w:type="dxa"/>
          </w:tcPr>
          <w:p w:rsidR="000320AF" w:rsidRDefault="000320AF" w:rsidP="00A8241E">
            <w:pPr>
              <w:spacing w:after="0" w:line="240" w:lineRule="auto"/>
              <w:rPr>
                <w:b/>
              </w:rPr>
            </w:pPr>
          </w:p>
          <w:p w:rsidR="000320AF" w:rsidRDefault="000320AF" w:rsidP="00A8241E">
            <w:pPr>
              <w:spacing w:after="0" w:line="240" w:lineRule="auto"/>
              <w:rPr>
                <w:b/>
              </w:rPr>
            </w:pPr>
          </w:p>
          <w:p w:rsidR="000320AF" w:rsidRDefault="000320AF" w:rsidP="00A824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244" w:type="dxa"/>
          </w:tcPr>
          <w:p w:rsidR="000320AF" w:rsidRDefault="000320AF" w:rsidP="00A8241E">
            <w:pPr>
              <w:spacing w:after="0" w:line="240" w:lineRule="auto"/>
              <w:rPr>
                <w:b/>
              </w:rPr>
            </w:pPr>
          </w:p>
          <w:p w:rsidR="000320AF" w:rsidRDefault="000320AF" w:rsidP="00A8241E">
            <w:pPr>
              <w:spacing w:after="0" w:line="240" w:lineRule="auto"/>
              <w:rPr>
                <w:b/>
              </w:rPr>
            </w:pPr>
          </w:p>
          <w:p w:rsidR="000320AF" w:rsidRDefault="000320AF" w:rsidP="00A824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Kommende bestyrelsesmøder:</w:t>
            </w:r>
          </w:p>
          <w:p w:rsidR="000320AF" w:rsidRPr="00A8241E" w:rsidRDefault="000320AF" w:rsidP="00A8241E">
            <w:pPr>
              <w:spacing w:after="0" w:line="240" w:lineRule="auto"/>
            </w:pPr>
            <w:r w:rsidRPr="00A8241E">
              <w:t>28. maj</w:t>
            </w:r>
          </w:p>
          <w:p w:rsidR="000320AF" w:rsidRDefault="000320AF" w:rsidP="00A8241E">
            <w:pPr>
              <w:spacing w:after="0" w:line="240" w:lineRule="auto"/>
              <w:rPr>
                <w:b/>
              </w:rPr>
            </w:pPr>
          </w:p>
        </w:tc>
      </w:tr>
      <w:tr w:rsidR="000320AF" w:rsidRPr="00C653D4" w:rsidTr="00C653D4">
        <w:tc>
          <w:tcPr>
            <w:tcW w:w="534" w:type="dxa"/>
          </w:tcPr>
          <w:p w:rsidR="000320AF" w:rsidRDefault="000320AF" w:rsidP="00A8241E">
            <w:pPr>
              <w:spacing w:after="0" w:line="240" w:lineRule="auto"/>
              <w:rPr>
                <w:b/>
              </w:rPr>
            </w:pPr>
          </w:p>
          <w:p w:rsidR="000320AF" w:rsidRPr="00A8241E" w:rsidRDefault="000320AF" w:rsidP="00A824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44" w:type="dxa"/>
          </w:tcPr>
          <w:p w:rsidR="000320AF" w:rsidRDefault="000320AF" w:rsidP="00376265">
            <w:pPr>
              <w:spacing w:after="0" w:line="240" w:lineRule="auto"/>
              <w:rPr>
                <w:b/>
              </w:rPr>
            </w:pPr>
          </w:p>
          <w:p w:rsidR="000320AF" w:rsidRDefault="000320AF" w:rsidP="003762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Evt.</w:t>
            </w:r>
          </w:p>
          <w:p w:rsidR="000320AF" w:rsidRDefault="000320AF" w:rsidP="003762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Cykelture i området</w:t>
            </w:r>
          </w:p>
          <w:p w:rsidR="000320AF" w:rsidRPr="00C653D4" w:rsidRDefault="000320AF" w:rsidP="00376265">
            <w:pPr>
              <w:spacing w:after="0" w:line="240" w:lineRule="auto"/>
              <w:rPr>
                <w:b/>
              </w:rPr>
            </w:pPr>
          </w:p>
        </w:tc>
      </w:tr>
    </w:tbl>
    <w:p w:rsidR="000320AF" w:rsidRDefault="000320AF" w:rsidP="007F1E1C"/>
    <w:p w:rsidR="000320AF" w:rsidRDefault="000320AF"/>
    <w:sectPr w:rsidR="000320AF" w:rsidSect="004E4F5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0AF" w:rsidRDefault="000320AF" w:rsidP="007F1E1C">
      <w:pPr>
        <w:spacing w:after="0" w:line="240" w:lineRule="auto"/>
      </w:pPr>
      <w:r>
        <w:separator/>
      </w:r>
    </w:p>
  </w:endnote>
  <w:endnote w:type="continuationSeparator" w:id="0">
    <w:p w:rsidR="000320AF" w:rsidRDefault="000320AF" w:rsidP="007F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0AF" w:rsidRDefault="000320AF" w:rsidP="007F1E1C">
      <w:pPr>
        <w:spacing w:after="0" w:line="240" w:lineRule="auto"/>
      </w:pPr>
      <w:r>
        <w:separator/>
      </w:r>
    </w:p>
  </w:footnote>
  <w:footnote w:type="continuationSeparator" w:id="0">
    <w:p w:rsidR="000320AF" w:rsidRDefault="000320AF" w:rsidP="007F1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0AF" w:rsidRDefault="000320AF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Rynkeby og omegns lokalråd</w:t>
    </w:r>
  </w:p>
  <w:p w:rsidR="000320AF" w:rsidRDefault="000320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1CB3"/>
    <w:multiLevelType w:val="hybridMultilevel"/>
    <w:tmpl w:val="C41E2E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815482"/>
    <w:multiLevelType w:val="hybridMultilevel"/>
    <w:tmpl w:val="DB2A89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C58FD"/>
    <w:multiLevelType w:val="hybridMultilevel"/>
    <w:tmpl w:val="8CC4E22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>
    <w:nsid w:val="4FAF223E"/>
    <w:multiLevelType w:val="hybridMultilevel"/>
    <w:tmpl w:val="A5120F8C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53E36670"/>
    <w:multiLevelType w:val="hybridMultilevel"/>
    <w:tmpl w:val="2F24BD8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5D51FA"/>
    <w:multiLevelType w:val="hybridMultilevel"/>
    <w:tmpl w:val="7AE8802C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>
    <w:nsid w:val="5AA95840"/>
    <w:multiLevelType w:val="hybridMultilevel"/>
    <w:tmpl w:val="93E2A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57F36"/>
    <w:multiLevelType w:val="hybridMultilevel"/>
    <w:tmpl w:val="3E3622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B0CC7"/>
    <w:multiLevelType w:val="hybridMultilevel"/>
    <w:tmpl w:val="4FD4E246"/>
    <w:lvl w:ilvl="0" w:tplc="3E1883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7D758A"/>
    <w:multiLevelType w:val="hybridMultilevel"/>
    <w:tmpl w:val="07549A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853B74"/>
    <w:multiLevelType w:val="hybridMultilevel"/>
    <w:tmpl w:val="0688E74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253920"/>
    <w:multiLevelType w:val="hybridMultilevel"/>
    <w:tmpl w:val="87149750"/>
    <w:lvl w:ilvl="0" w:tplc="0406000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12">
    <w:nsid w:val="771539B4"/>
    <w:multiLevelType w:val="hybridMultilevel"/>
    <w:tmpl w:val="B68A8536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>
    <w:nsid w:val="7BDA342D"/>
    <w:multiLevelType w:val="hybridMultilevel"/>
    <w:tmpl w:val="DB9A3156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>
    <w:nsid w:val="7C186690"/>
    <w:multiLevelType w:val="hybridMultilevel"/>
    <w:tmpl w:val="D2442684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>
    <w:nsid w:val="7D1262A0"/>
    <w:multiLevelType w:val="hybridMultilevel"/>
    <w:tmpl w:val="D16E1C0C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9"/>
  </w:num>
  <w:num w:numId="5">
    <w:abstractNumId w:val="7"/>
  </w:num>
  <w:num w:numId="6">
    <w:abstractNumId w:val="13"/>
  </w:num>
  <w:num w:numId="7">
    <w:abstractNumId w:val="5"/>
  </w:num>
  <w:num w:numId="8">
    <w:abstractNumId w:val="14"/>
  </w:num>
  <w:num w:numId="9">
    <w:abstractNumId w:val="12"/>
  </w:num>
  <w:num w:numId="10">
    <w:abstractNumId w:val="11"/>
  </w:num>
  <w:num w:numId="11">
    <w:abstractNumId w:val="3"/>
  </w:num>
  <w:num w:numId="12">
    <w:abstractNumId w:val="0"/>
  </w:num>
  <w:num w:numId="13">
    <w:abstractNumId w:val="4"/>
  </w:num>
  <w:num w:numId="14">
    <w:abstractNumId w:val="2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E1C"/>
    <w:rsid w:val="000206EA"/>
    <w:rsid w:val="00030908"/>
    <w:rsid w:val="000320AF"/>
    <w:rsid w:val="00036CD1"/>
    <w:rsid w:val="000A1821"/>
    <w:rsid w:val="000D0B4C"/>
    <w:rsid w:val="000E081C"/>
    <w:rsid w:val="000F6FC2"/>
    <w:rsid w:val="001B4222"/>
    <w:rsid w:val="001B542F"/>
    <w:rsid w:val="002102A1"/>
    <w:rsid w:val="00216B59"/>
    <w:rsid w:val="00231EAC"/>
    <w:rsid w:val="0023375B"/>
    <w:rsid w:val="002531CC"/>
    <w:rsid w:val="00286E31"/>
    <w:rsid w:val="002B3BF8"/>
    <w:rsid w:val="002B4A8E"/>
    <w:rsid w:val="002F1F09"/>
    <w:rsid w:val="00305F3B"/>
    <w:rsid w:val="00321F1A"/>
    <w:rsid w:val="003331A6"/>
    <w:rsid w:val="00373209"/>
    <w:rsid w:val="00374723"/>
    <w:rsid w:val="00376265"/>
    <w:rsid w:val="00457F40"/>
    <w:rsid w:val="004634DC"/>
    <w:rsid w:val="004E4F59"/>
    <w:rsid w:val="004F40D4"/>
    <w:rsid w:val="00504CA2"/>
    <w:rsid w:val="005128CA"/>
    <w:rsid w:val="0058082B"/>
    <w:rsid w:val="005A0280"/>
    <w:rsid w:val="005A123C"/>
    <w:rsid w:val="005C26CB"/>
    <w:rsid w:val="005E3EAE"/>
    <w:rsid w:val="005F0B88"/>
    <w:rsid w:val="00602030"/>
    <w:rsid w:val="0066407E"/>
    <w:rsid w:val="0067690D"/>
    <w:rsid w:val="00680C98"/>
    <w:rsid w:val="006A0984"/>
    <w:rsid w:val="006C2EF4"/>
    <w:rsid w:val="006F2F46"/>
    <w:rsid w:val="00723BAB"/>
    <w:rsid w:val="007604C1"/>
    <w:rsid w:val="0076105B"/>
    <w:rsid w:val="00762586"/>
    <w:rsid w:val="00763F61"/>
    <w:rsid w:val="007D60A4"/>
    <w:rsid w:val="007F1E1C"/>
    <w:rsid w:val="00801B4F"/>
    <w:rsid w:val="00805A7D"/>
    <w:rsid w:val="00833265"/>
    <w:rsid w:val="00835B19"/>
    <w:rsid w:val="008420B9"/>
    <w:rsid w:val="008A1CFA"/>
    <w:rsid w:val="008E7384"/>
    <w:rsid w:val="00913917"/>
    <w:rsid w:val="009A327B"/>
    <w:rsid w:val="009D0049"/>
    <w:rsid w:val="00A171DA"/>
    <w:rsid w:val="00A8241E"/>
    <w:rsid w:val="00AA5E00"/>
    <w:rsid w:val="00AF5CDF"/>
    <w:rsid w:val="00AF75E8"/>
    <w:rsid w:val="00B0086D"/>
    <w:rsid w:val="00B30036"/>
    <w:rsid w:val="00B444F8"/>
    <w:rsid w:val="00B66967"/>
    <w:rsid w:val="00B771AF"/>
    <w:rsid w:val="00BF4FC2"/>
    <w:rsid w:val="00C107E5"/>
    <w:rsid w:val="00C12B59"/>
    <w:rsid w:val="00C326F0"/>
    <w:rsid w:val="00C65372"/>
    <w:rsid w:val="00C653D4"/>
    <w:rsid w:val="00CE6704"/>
    <w:rsid w:val="00CE77A5"/>
    <w:rsid w:val="00CF684B"/>
    <w:rsid w:val="00D01925"/>
    <w:rsid w:val="00D51CA5"/>
    <w:rsid w:val="00D60094"/>
    <w:rsid w:val="00D81C54"/>
    <w:rsid w:val="00D86CAD"/>
    <w:rsid w:val="00D91CB3"/>
    <w:rsid w:val="00DD094B"/>
    <w:rsid w:val="00DD6662"/>
    <w:rsid w:val="00E05771"/>
    <w:rsid w:val="00E439E5"/>
    <w:rsid w:val="00E64EA9"/>
    <w:rsid w:val="00E72408"/>
    <w:rsid w:val="00E93771"/>
    <w:rsid w:val="00F008B6"/>
    <w:rsid w:val="00F20801"/>
    <w:rsid w:val="00F403D9"/>
    <w:rsid w:val="00F72F85"/>
    <w:rsid w:val="00FC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1E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1E1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F1E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1E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F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E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F1E1C"/>
    <w:pPr>
      <w:ind w:left="720"/>
      <w:contextualSpacing/>
    </w:pPr>
  </w:style>
  <w:style w:type="table" w:styleId="TableGrid">
    <w:name w:val="Table Grid"/>
    <w:basedOn w:val="TableNormal"/>
    <w:uiPriority w:val="99"/>
    <w:rsid w:val="008E7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01B4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179</Words>
  <Characters>1094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Rynkeby og omegns lokalråd</dc:title>
  <dc:subject/>
  <dc:creator>Ejer</dc:creator>
  <cp:keywords/>
  <dc:description/>
  <cp:lastModifiedBy>Lena Hass</cp:lastModifiedBy>
  <cp:revision>2</cp:revision>
  <dcterms:created xsi:type="dcterms:W3CDTF">2015-04-10T08:23:00Z</dcterms:created>
  <dcterms:modified xsi:type="dcterms:W3CDTF">2015-04-10T08:23:00Z</dcterms:modified>
</cp:coreProperties>
</file>