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ECE" w:rsidRDefault="00CB2ECE" w:rsidP="00B62A58">
      <w:r>
        <w:rPr>
          <w:b/>
          <w:sz w:val="28"/>
          <w:szCs w:val="28"/>
        </w:rPr>
        <w:t>Referat Bestyrelsesmøde d. 10 /2-2015</w:t>
      </w:r>
      <w:r w:rsidRPr="00B62A58">
        <w:t xml:space="preserve"> </w:t>
      </w:r>
    </w:p>
    <w:p w:rsidR="00CB2ECE" w:rsidRDefault="00CB2ECE" w:rsidP="00B62A58">
      <w:r>
        <w:t>Deltagere: Heidi Hass Madsen,  Jan Elgaard, Niels Koefoed, , Lilla Palmquist, Therese Jørgensen,</w:t>
      </w:r>
      <w:r w:rsidRPr="00374723">
        <w:t xml:space="preserve"> </w:t>
      </w:r>
      <w:r>
        <w:t>Erland Nielsen</w:t>
      </w:r>
    </w:p>
    <w:p w:rsidR="00CB2ECE" w:rsidRDefault="00CB2ECE" w:rsidP="00B62A58">
      <w:r>
        <w:t>Afbud fra: Lena Hass</w:t>
      </w:r>
    </w:p>
    <w:p w:rsidR="00CB2ECE" w:rsidRDefault="00CB2ECE" w:rsidP="00780F2A">
      <w:r>
        <w:t>Ordstyrer: Jan</w:t>
      </w:r>
    </w:p>
    <w:p w:rsidR="00CB2ECE" w:rsidRDefault="00CB2ECE" w:rsidP="00780F2A">
      <w:r>
        <w:t xml:space="preserve"> Referent under mødet: Therese. Skrivning af referat: Heidi</w:t>
      </w:r>
    </w:p>
    <w:p w:rsidR="00CB2ECE" w:rsidRDefault="00CB2ECE" w:rsidP="001053C5"/>
    <w:tbl>
      <w:tblPr>
        <w:tblW w:w="0" w:type="auto"/>
        <w:tblLook w:val="00A0"/>
      </w:tblPr>
      <w:tblGrid>
        <w:gridCol w:w="534"/>
        <w:gridCol w:w="9244"/>
      </w:tblGrid>
      <w:tr w:rsidR="00CB2ECE" w:rsidRPr="00E92846" w:rsidTr="00E92846">
        <w:tc>
          <w:tcPr>
            <w:tcW w:w="534" w:type="dxa"/>
          </w:tcPr>
          <w:p w:rsidR="00CB2ECE" w:rsidRPr="00E92846" w:rsidRDefault="00CB2ECE" w:rsidP="00E92846">
            <w:pPr>
              <w:spacing w:after="0" w:line="240" w:lineRule="auto"/>
              <w:rPr>
                <w:b/>
              </w:rPr>
            </w:pPr>
            <w:r w:rsidRPr="00E92846">
              <w:rPr>
                <w:b/>
              </w:rPr>
              <w:t>1</w:t>
            </w:r>
          </w:p>
        </w:tc>
        <w:tc>
          <w:tcPr>
            <w:tcW w:w="9244" w:type="dxa"/>
          </w:tcPr>
          <w:p w:rsidR="00CB2ECE" w:rsidRPr="00E92846" w:rsidRDefault="00CB2ECE" w:rsidP="00E92846">
            <w:pPr>
              <w:spacing w:after="0" w:line="240" w:lineRule="auto"/>
              <w:rPr>
                <w:b/>
              </w:rPr>
            </w:pPr>
            <w:r w:rsidRPr="00E92846">
              <w:rPr>
                <w:b/>
              </w:rPr>
              <w:t>Underskrift af godkendt referat fra bestyrelsesmøde d.8/1-15</w:t>
            </w:r>
          </w:p>
        </w:tc>
      </w:tr>
      <w:tr w:rsidR="00CB2ECE" w:rsidRPr="00E92846" w:rsidTr="00E92846">
        <w:tc>
          <w:tcPr>
            <w:tcW w:w="534" w:type="dxa"/>
          </w:tcPr>
          <w:p w:rsidR="00CB2ECE" w:rsidRPr="00E92846" w:rsidRDefault="00CB2ECE" w:rsidP="00E92846">
            <w:pPr>
              <w:spacing w:after="0" w:line="240" w:lineRule="auto"/>
            </w:pPr>
          </w:p>
        </w:tc>
        <w:tc>
          <w:tcPr>
            <w:tcW w:w="9244" w:type="dxa"/>
          </w:tcPr>
          <w:p w:rsidR="00CB2ECE" w:rsidRPr="00E92846" w:rsidRDefault="00CB2ECE" w:rsidP="00E92846">
            <w:pPr>
              <w:spacing w:after="0" w:line="240" w:lineRule="auto"/>
            </w:pPr>
            <w:r w:rsidRPr="00E92846">
              <w:t>Der har ikke været bemærkninger til referat - referat underskrives</w:t>
            </w:r>
          </w:p>
          <w:p w:rsidR="00CB2ECE" w:rsidRPr="00E92846" w:rsidRDefault="00CB2ECE" w:rsidP="00E92846">
            <w:pPr>
              <w:spacing w:after="0" w:line="240" w:lineRule="auto"/>
            </w:pPr>
          </w:p>
        </w:tc>
      </w:tr>
      <w:tr w:rsidR="00CB2ECE" w:rsidRPr="00E92846" w:rsidTr="00E92846">
        <w:tc>
          <w:tcPr>
            <w:tcW w:w="534" w:type="dxa"/>
          </w:tcPr>
          <w:p w:rsidR="00CB2ECE" w:rsidRPr="00E92846" w:rsidRDefault="00CB2ECE" w:rsidP="00E92846">
            <w:pPr>
              <w:spacing w:after="0" w:line="240" w:lineRule="auto"/>
              <w:rPr>
                <w:b/>
              </w:rPr>
            </w:pPr>
            <w:r w:rsidRPr="00E92846">
              <w:rPr>
                <w:b/>
              </w:rPr>
              <w:t>2</w:t>
            </w:r>
          </w:p>
        </w:tc>
        <w:tc>
          <w:tcPr>
            <w:tcW w:w="9244" w:type="dxa"/>
          </w:tcPr>
          <w:p w:rsidR="00CB2ECE" w:rsidRPr="00E92846" w:rsidRDefault="00CB2ECE" w:rsidP="00E92846">
            <w:pPr>
              <w:spacing w:after="0" w:line="240" w:lineRule="auto"/>
              <w:rPr>
                <w:b/>
              </w:rPr>
            </w:pPr>
            <w:r w:rsidRPr="00E92846">
              <w:rPr>
                <w:b/>
              </w:rPr>
              <w:t>Siden sidst</w:t>
            </w:r>
          </w:p>
          <w:p w:rsidR="00CB2ECE" w:rsidRPr="00E92846" w:rsidRDefault="00CB2ECE" w:rsidP="00E92846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E92846">
              <w:rPr>
                <w:b/>
              </w:rPr>
              <w:t xml:space="preserve">Orientering fra formanden </w:t>
            </w:r>
            <w:r w:rsidRPr="00E92846">
              <w:t>(Heidi)</w:t>
            </w:r>
          </w:p>
          <w:p w:rsidR="00CB2ECE" w:rsidRPr="00E92846" w:rsidRDefault="00CB2ECE" w:rsidP="00E92846">
            <w:pPr>
              <w:pStyle w:val="ListParagraph"/>
              <w:numPr>
                <w:ilvl w:val="1"/>
                <w:numId w:val="8"/>
              </w:numPr>
              <w:spacing w:after="0" w:line="240" w:lineRule="auto"/>
            </w:pPr>
            <w:r w:rsidRPr="00E92846">
              <w:t>Intet nyt</w:t>
            </w:r>
          </w:p>
          <w:p w:rsidR="00CB2ECE" w:rsidRPr="00E92846" w:rsidRDefault="00CB2ECE" w:rsidP="00E92846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E92846">
              <w:rPr>
                <w:b/>
              </w:rPr>
              <w:t xml:space="preserve">Orientering fra kasserer </w:t>
            </w:r>
            <w:r w:rsidRPr="00E92846">
              <w:t>(Jan)</w:t>
            </w:r>
          </w:p>
          <w:p w:rsidR="00CB2ECE" w:rsidRPr="00E92846" w:rsidRDefault="00CB2ECE" w:rsidP="00E92846">
            <w:pPr>
              <w:pStyle w:val="ListParagraph"/>
              <w:numPr>
                <w:ilvl w:val="1"/>
                <w:numId w:val="8"/>
              </w:numPr>
              <w:spacing w:after="0" w:line="240" w:lineRule="auto"/>
            </w:pPr>
            <w:r w:rsidRPr="00E92846">
              <w:t>Foreningen v. NemId administrator tilmeldes support (Heidi)</w:t>
            </w:r>
          </w:p>
          <w:p w:rsidR="00CB2ECE" w:rsidRPr="00E92846" w:rsidRDefault="00CB2ECE" w:rsidP="00E92846">
            <w:pPr>
              <w:pStyle w:val="ListParagraph"/>
              <w:numPr>
                <w:ilvl w:val="1"/>
                <w:numId w:val="8"/>
              </w:numPr>
              <w:spacing w:after="0" w:line="240" w:lineRule="auto"/>
            </w:pPr>
            <w:r>
              <w:t xml:space="preserve">Der er 142 hustandsmedlemmer </w:t>
            </w:r>
            <w:r w:rsidRPr="00E92846">
              <w:t>(vi er ikke færdige med at sælge endnu) - Aftale om at vi selv skal aflevere Medlemskort til de som har betalt via bank - ændres - Jan vil gerne udlevere disse (Jan)</w:t>
            </w:r>
          </w:p>
          <w:p w:rsidR="00CB2ECE" w:rsidRPr="00E92846" w:rsidRDefault="00CB2ECE" w:rsidP="00E92846">
            <w:pPr>
              <w:pStyle w:val="ListParagraph"/>
              <w:numPr>
                <w:ilvl w:val="1"/>
                <w:numId w:val="8"/>
              </w:numPr>
              <w:spacing w:after="0" w:line="240" w:lineRule="auto"/>
            </w:pPr>
            <w:r w:rsidRPr="00E92846">
              <w:t xml:space="preserve"> Der </w:t>
            </w:r>
            <w:r>
              <w:t xml:space="preserve">er 4 erhvervsmedlemskaber- der </w:t>
            </w:r>
            <w:r w:rsidRPr="00E92846">
              <w:t>laves et brev med invit</w:t>
            </w:r>
            <w:r>
              <w:t xml:space="preserve">ation </w:t>
            </w:r>
            <w:r w:rsidRPr="00E92846">
              <w:t>til medlemskab til virksomheder  (Therese)</w:t>
            </w:r>
          </w:p>
          <w:p w:rsidR="00CB2ECE" w:rsidRPr="00E92846" w:rsidRDefault="00CB2ECE" w:rsidP="00E92846">
            <w:pPr>
              <w:pStyle w:val="ListParagraph"/>
              <w:numPr>
                <w:ilvl w:val="1"/>
                <w:numId w:val="8"/>
              </w:numPr>
              <w:spacing w:after="0" w:line="240" w:lineRule="auto"/>
            </w:pPr>
            <w:r w:rsidRPr="00E92846">
              <w:t>Kassebeholdning og indestående på bankkonto er p.t.  14.385 kr.</w:t>
            </w:r>
          </w:p>
          <w:p w:rsidR="00CB2ECE" w:rsidRPr="00E92846" w:rsidRDefault="00CB2ECE" w:rsidP="00E92846">
            <w:pPr>
              <w:spacing w:after="0" w:line="240" w:lineRule="auto"/>
            </w:pPr>
          </w:p>
          <w:p w:rsidR="00CB2ECE" w:rsidRPr="00E92846" w:rsidRDefault="00CB2ECE" w:rsidP="00E9284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b/>
              </w:rPr>
            </w:pPr>
            <w:r w:rsidRPr="00E92846">
              <w:rPr>
                <w:b/>
              </w:rPr>
              <w:t>Orientering fra Landsbyrådet</w:t>
            </w:r>
            <w:r w:rsidRPr="00E92846">
              <w:t>(Niels)</w:t>
            </w:r>
          </w:p>
          <w:p w:rsidR="00CB2ECE" w:rsidRPr="00E92846" w:rsidRDefault="00CB2ECE" w:rsidP="00E92846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rPr>
                <w:b/>
              </w:rPr>
            </w:pPr>
            <w:r w:rsidRPr="00E92846">
              <w:t>Næste møde i Landsbyrådet er d 23/2 - Niels orienterede om dagsordenen.</w:t>
            </w:r>
          </w:p>
          <w:p w:rsidR="00CB2ECE" w:rsidRPr="00E92846" w:rsidRDefault="00CB2ECE" w:rsidP="00E92846">
            <w:pPr>
              <w:pStyle w:val="ListParagraph"/>
              <w:numPr>
                <w:ilvl w:val="1"/>
                <w:numId w:val="8"/>
              </w:numPr>
              <w:spacing w:after="0" w:line="240" w:lineRule="auto"/>
            </w:pPr>
            <w:r w:rsidRPr="00E92846">
              <w:t>Niels har via Landsbyrådet kontaktet kommunen ang. de fartnedsættelser der er lavet (se sidste ref).</w:t>
            </w:r>
          </w:p>
          <w:p w:rsidR="00CB2ECE" w:rsidRPr="00E92846" w:rsidRDefault="00CB2ECE" w:rsidP="00E92846">
            <w:pPr>
              <w:spacing w:after="0" w:line="240" w:lineRule="auto"/>
              <w:rPr>
                <w:b/>
              </w:rPr>
            </w:pPr>
          </w:p>
          <w:p w:rsidR="00CB2ECE" w:rsidRPr="00E92846" w:rsidRDefault="00CB2ECE" w:rsidP="00E9284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b/>
              </w:rPr>
            </w:pPr>
            <w:r w:rsidRPr="00E92846">
              <w:rPr>
                <w:b/>
              </w:rPr>
              <w:t>Nyt fra udvalgene:</w:t>
            </w:r>
          </w:p>
          <w:p w:rsidR="00CB2ECE" w:rsidRPr="00E92846" w:rsidRDefault="00CB2ECE" w:rsidP="00E92846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rPr>
                <w:b/>
              </w:rPr>
            </w:pPr>
            <w:r w:rsidRPr="00E92846">
              <w:rPr>
                <w:b/>
              </w:rPr>
              <w:t>Fastelavnsfest</w:t>
            </w:r>
          </w:p>
          <w:p w:rsidR="00CB2ECE" w:rsidRPr="00E92846" w:rsidRDefault="00CB2ECE" w:rsidP="00E92846">
            <w:pPr>
              <w:pStyle w:val="ListParagraph"/>
              <w:numPr>
                <w:ilvl w:val="3"/>
                <w:numId w:val="8"/>
              </w:numPr>
              <w:spacing w:after="0" w:line="240" w:lineRule="auto"/>
            </w:pPr>
            <w:r w:rsidRPr="00E92846">
              <w:t>Alt er klar til fastelavnsfesten</w:t>
            </w:r>
          </w:p>
          <w:p w:rsidR="00CB2ECE" w:rsidRPr="00E92846" w:rsidRDefault="00CB2ECE" w:rsidP="00E92846">
            <w:pPr>
              <w:pStyle w:val="ListParagraph"/>
              <w:numPr>
                <w:ilvl w:val="3"/>
                <w:numId w:val="8"/>
              </w:numPr>
              <w:spacing w:after="0" w:line="240" w:lineRule="auto"/>
              <w:rPr>
                <w:b/>
              </w:rPr>
            </w:pPr>
            <w:r w:rsidRPr="00E92846">
              <w:t>Det aftales at der nedskrives en liste med praktiske oplysninger - som deltagerantal, indkøb, hjælpere m.v. som kan bruges til næste år - dette er en fast procedure ved alle arrangementer.</w:t>
            </w:r>
          </w:p>
          <w:p w:rsidR="00CB2ECE" w:rsidRPr="00E92846" w:rsidRDefault="00CB2ECE" w:rsidP="00E92846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rPr>
                <w:b/>
              </w:rPr>
            </w:pPr>
            <w:r w:rsidRPr="00E92846">
              <w:rPr>
                <w:b/>
              </w:rPr>
              <w:t>Fællesspisninger</w:t>
            </w:r>
          </w:p>
          <w:p w:rsidR="00CB2ECE" w:rsidRPr="00E92846" w:rsidRDefault="00CB2ECE" w:rsidP="00E92846">
            <w:pPr>
              <w:pStyle w:val="ListParagraph"/>
              <w:numPr>
                <w:ilvl w:val="3"/>
                <w:numId w:val="8"/>
              </w:numPr>
              <w:spacing w:after="0" w:line="240" w:lineRule="auto"/>
            </w:pPr>
            <w:r w:rsidRPr="00E92846">
              <w:t>Der planlægges 4 fællesspisninger årligt - se datoer under pkt. 8. - så vidt det er muligt vil fællesspisninger blive planlagt i forbindelse med en aktivitet - fx Sct. Hans, generalforsamling etc.</w:t>
            </w:r>
          </w:p>
          <w:p w:rsidR="00CB2ECE" w:rsidRPr="00E92846" w:rsidRDefault="00CB2ECE" w:rsidP="00E92846">
            <w:pPr>
              <w:spacing w:after="0" w:line="240" w:lineRule="auto"/>
              <w:rPr>
                <w:b/>
              </w:rPr>
            </w:pPr>
          </w:p>
          <w:p w:rsidR="00CB2ECE" w:rsidRPr="00E92846" w:rsidRDefault="00CB2ECE" w:rsidP="00E92846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rPr>
                <w:b/>
              </w:rPr>
            </w:pPr>
            <w:r w:rsidRPr="00E92846">
              <w:rPr>
                <w:b/>
              </w:rPr>
              <w:t>Legepladsudvalg</w:t>
            </w:r>
          </w:p>
          <w:p w:rsidR="00CB2ECE" w:rsidRPr="00E92846" w:rsidRDefault="00CB2ECE" w:rsidP="00E92846">
            <w:pPr>
              <w:pStyle w:val="ListParagraph"/>
              <w:numPr>
                <w:ilvl w:val="3"/>
                <w:numId w:val="8"/>
              </w:numPr>
              <w:spacing w:after="0" w:line="240" w:lineRule="auto"/>
            </w:pPr>
            <w:r w:rsidRPr="00E92846">
              <w:t>Der arbejdes fortsat på etablering af et legepladsudvalg (Heidi)</w:t>
            </w:r>
          </w:p>
          <w:p w:rsidR="00CB2ECE" w:rsidRPr="00E92846" w:rsidRDefault="00CB2ECE" w:rsidP="00E92846">
            <w:pPr>
              <w:spacing w:after="0" w:line="240" w:lineRule="auto"/>
              <w:rPr>
                <w:b/>
              </w:rPr>
            </w:pPr>
          </w:p>
          <w:p w:rsidR="00CB2ECE" w:rsidRPr="00E92846" w:rsidRDefault="00CB2ECE" w:rsidP="00E92846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rPr>
                <w:b/>
              </w:rPr>
            </w:pPr>
            <w:r w:rsidRPr="00E92846">
              <w:rPr>
                <w:b/>
              </w:rPr>
              <w:t>Miljø</w:t>
            </w:r>
          </w:p>
          <w:p w:rsidR="00CB2ECE" w:rsidRPr="00E92846" w:rsidRDefault="00CB2ECE" w:rsidP="00E92846">
            <w:pPr>
              <w:pStyle w:val="ListParagraph"/>
              <w:numPr>
                <w:ilvl w:val="3"/>
                <w:numId w:val="8"/>
              </w:numPr>
              <w:spacing w:after="0" w:line="240" w:lineRule="auto"/>
            </w:pPr>
            <w:r w:rsidRPr="00E92846">
              <w:t>Der er fra kommunen givet tilladelse til at lokalrådet opsætter et hegn ved affaldscontainerne på Rynkeby Bygade - der arbejdes videre med dette (Jan og Niels)</w:t>
            </w:r>
          </w:p>
          <w:p w:rsidR="00CB2ECE" w:rsidRPr="00E92846" w:rsidRDefault="00CB2ECE" w:rsidP="00E92846">
            <w:pPr>
              <w:pStyle w:val="ListParagraph"/>
              <w:numPr>
                <w:ilvl w:val="1"/>
                <w:numId w:val="8"/>
              </w:numPr>
              <w:spacing w:after="0" w:line="240" w:lineRule="auto"/>
            </w:pPr>
            <w:r w:rsidRPr="00E92846">
              <w:rPr>
                <w:b/>
              </w:rPr>
              <w:t>Hjemmeside</w:t>
            </w:r>
          </w:p>
          <w:p w:rsidR="00CB2ECE" w:rsidRPr="00E92846" w:rsidRDefault="00CB2ECE" w:rsidP="00E92846">
            <w:pPr>
              <w:pStyle w:val="ListParagraph"/>
              <w:numPr>
                <w:ilvl w:val="3"/>
                <w:numId w:val="8"/>
              </w:numPr>
              <w:spacing w:after="0" w:line="240" w:lineRule="auto"/>
            </w:pPr>
            <w:r w:rsidRPr="00E92846">
              <w:t>Der skal på hjemmesiden lavet et afsnit/fane hvor der kan laves liste over virksomheder og foreninger - vi taler om forskellige muligheder med udgangspunkt i den nuværende opbygning. (Heidi)</w:t>
            </w:r>
          </w:p>
          <w:p w:rsidR="00CB2ECE" w:rsidRPr="00E92846" w:rsidRDefault="00CB2ECE" w:rsidP="00E92846">
            <w:pPr>
              <w:pStyle w:val="ListParagraph"/>
              <w:numPr>
                <w:ilvl w:val="3"/>
                <w:numId w:val="8"/>
              </w:numPr>
              <w:spacing w:after="0" w:line="240" w:lineRule="auto"/>
            </w:pPr>
            <w:r w:rsidRPr="00E92846">
              <w:t>Jan forespørger om et hjemmesidelayout - som er mere "mobiltelefonvenligt" - dette undersøges (Heidi)</w:t>
            </w:r>
          </w:p>
          <w:p w:rsidR="00CB2ECE" w:rsidRPr="00E92846" w:rsidRDefault="00CB2ECE" w:rsidP="00E92846">
            <w:pPr>
              <w:spacing w:after="0" w:line="240" w:lineRule="auto"/>
            </w:pPr>
          </w:p>
        </w:tc>
      </w:tr>
      <w:tr w:rsidR="00CB2ECE" w:rsidRPr="00E92846" w:rsidTr="00E92846">
        <w:tc>
          <w:tcPr>
            <w:tcW w:w="534" w:type="dxa"/>
          </w:tcPr>
          <w:p w:rsidR="00CB2ECE" w:rsidRPr="00E92846" w:rsidRDefault="00CB2ECE" w:rsidP="00E92846">
            <w:pPr>
              <w:spacing w:after="0" w:line="240" w:lineRule="auto"/>
              <w:rPr>
                <w:b/>
              </w:rPr>
            </w:pPr>
          </w:p>
        </w:tc>
        <w:tc>
          <w:tcPr>
            <w:tcW w:w="9244" w:type="dxa"/>
          </w:tcPr>
          <w:p w:rsidR="00CB2ECE" w:rsidRPr="00E92846" w:rsidRDefault="00CB2ECE" w:rsidP="00E92846">
            <w:pPr>
              <w:spacing w:after="0" w:line="240" w:lineRule="auto"/>
              <w:ind w:left="1304"/>
              <w:rPr>
                <w:b/>
              </w:rPr>
            </w:pPr>
          </w:p>
        </w:tc>
      </w:tr>
      <w:tr w:rsidR="00CB2ECE" w:rsidRPr="00E92846" w:rsidTr="00E92846">
        <w:tc>
          <w:tcPr>
            <w:tcW w:w="534" w:type="dxa"/>
          </w:tcPr>
          <w:p w:rsidR="00CB2ECE" w:rsidRPr="00E92846" w:rsidRDefault="00CB2ECE" w:rsidP="00E92846">
            <w:pPr>
              <w:spacing w:after="0" w:line="240" w:lineRule="auto"/>
              <w:rPr>
                <w:b/>
              </w:rPr>
            </w:pPr>
            <w:r w:rsidRPr="00E92846">
              <w:rPr>
                <w:b/>
              </w:rPr>
              <w:t>3</w:t>
            </w:r>
          </w:p>
        </w:tc>
        <w:tc>
          <w:tcPr>
            <w:tcW w:w="9244" w:type="dxa"/>
          </w:tcPr>
          <w:p w:rsidR="00CB2ECE" w:rsidRPr="00E92846" w:rsidRDefault="00CB2ECE" w:rsidP="00E92846">
            <w:pPr>
              <w:spacing w:after="0" w:line="240" w:lineRule="auto"/>
              <w:rPr>
                <w:b/>
              </w:rPr>
            </w:pPr>
            <w:r w:rsidRPr="00E92846">
              <w:rPr>
                <w:b/>
              </w:rPr>
              <w:t>Opfølgning fra mødet med "Forsamlingshuset"</w:t>
            </w:r>
          </w:p>
          <w:p w:rsidR="00CB2ECE" w:rsidRPr="00E92846" w:rsidRDefault="00CB2ECE" w:rsidP="00E92846">
            <w:pPr>
              <w:pStyle w:val="ListParagraph"/>
              <w:numPr>
                <w:ilvl w:val="0"/>
                <w:numId w:val="11"/>
              </w:numPr>
              <w:spacing w:after="0" w:line="240" w:lineRule="auto"/>
            </w:pPr>
            <w:r w:rsidRPr="00E92846">
              <w:t>Der er lavet følgende samarbejdsaftale med forsamlingshusets bestyrelse:</w:t>
            </w:r>
          </w:p>
          <w:p w:rsidR="00CB2ECE" w:rsidRPr="00E92846" w:rsidRDefault="00CB2ECE" w:rsidP="00E92846">
            <w:pPr>
              <w:pStyle w:val="ListParagraph"/>
              <w:numPr>
                <w:ilvl w:val="1"/>
                <w:numId w:val="11"/>
              </w:numPr>
              <w:spacing w:after="0" w:line="240" w:lineRule="auto"/>
            </w:pPr>
            <w:r>
              <w:t xml:space="preserve">Lokalrådet </w:t>
            </w:r>
            <w:r w:rsidRPr="00E92846">
              <w:t>stå</w:t>
            </w:r>
            <w:r>
              <w:t xml:space="preserve">r for selve arrangementet og </w:t>
            </w:r>
            <w:r w:rsidRPr="00E92846">
              <w:t>får et evt. overskud heraf - der betales ingen husleje.</w:t>
            </w:r>
          </w:p>
          <w:p w:rsidR="00CB2ECE" w:rsidRPr="00E92846" w:rsidRDefault="00CB2ECE" w:rsidP="00E92846">
            <w:pPr>
              <w:pStyle w:val="ListParagraph"/>
              <w:spacing w:after="0" w:line="240" w:lineRule="auto"/>
              <w:ind w:left="1440"/>
            </w:pPr>
            <w:r w:rsidRPr="00E92846">
              <w:t>Forsamlingshuset - står for salg af drikkevarer og får overskud heraf.</w:t>
            </w:r>
          </w:p>
          <w:p w:rsidR="00CB2ECE" w:rsidRPr="00E92846" w:rsidRDefault="00CB2ECE" w:rsidP="00E92846">
            <w:pPr>
              <w:spacing w:after="0" w:line="240" w:lineRule="auto"/>
              <w:rPr>
                <w:b/>
              </w:rPr>
            </w:pPr>
            <w:r w:rsidRPr="00E92846">
              <w:t>Der kan ved størr</w:t>
            </w:r>
            <w:r>
              <w:t xml:space="preserve">e fælles arrangementer aftales </w:t>
            </w:r>
            <w:r w:rsidRPr="00E92846">
              <w:t>en overskudsdeling: 1/3 til Forsamlingshuset og 2/3 til Lokalrådet.</w:t>
            </w:r>
          </w:p>
        </w:tc>
      </w:tr>
      <w:tr w:rsidR="00CB2ECE" w:rsidRPr="00E92846" w:rsidTr="00E92846">
        <w:tc>
          <w:tcPr>
            <w:tcW w:w="534" w:type="dxa"/>
          </w:tcPr>
          <w:p w:rsidR="00CB2ECE" w:rsidRPr="00E92846" w:rsidRDefault="00CB2ECE" w:rsidP="00E92846">
            <w:pPr>
              <w:spacing w:after="0" w:line="240" w:lineRule="auto"/>
            </w:pPr>
          </w:p>
        </w:tc>
        <w:tc>
          <w:tcPr>
            <w:tcW w:w="9244" w:type="dxa"/>
          </w:tcPr>
          <w:p w:rsidR="00CB2ECE" w:rsidRPr="00E92846" w:rsidRDefault="00CB2ECE" w:rsidP="00E92846">
            <w:pPr>
              <w:spacing w:after="0" w:line="240" w:lineRule="auto"/>
              <w:rPr>
                <w:b/>
              </w:rPr>
            </w:pPr>
          </w:p>
        </w:tc>
      </w:tr>
      <w:tr w:rsidR="00CB2ECE" w:rsidRPr="00E92846" w:rsidTr="00E92846">
        <w:tc>
          <w:tcPr>
            <w:tcW w:w="534" w:type="dxa"/>
          </w:tcPr>
          <w:p w:rsidR="00CB2ECE" w:rsidRPr="00E92846" w:rsidRDefault="00CB2ECE" w:rsidP="00E92846">
            <w:pPr>
              <w:spacing w:after="0" w:line="240" w:lineRule="auto"/>
              <w:rPr>
                <w:b/>
              </w:rPr>
            </w:pPr>
            <w:r w:rsidRPr="00E92846">
              <w:rPr>
                <w:b/>
              </w:rPr>
              <w:t>5</w:t>
            </w:r>
          </w:p>
        </w:tc>
        <w:tc>
          <w:tcPr>
            <w:tcW w:w="9244" w:type="dxa"/>
          </w:tcPr>
          <w:p w:rsidR="00CB2ECE" w:rsidRPr="00E92846" w:rsidRDefault="00CB2ECE" w:rsidP="00E92846">
            <w:pPr>
              <w:spacing w:after="0" w:line="240" w:lineRule="auto"/>
            </w:pPr>
            <w:r w:rsidRPr="00E92846">
              <w:rPr>
                <w:b/>
              </w:rPr>
              <w:t>Nabohjælp (</w:t>
            </w:r>
            <w:r w:rsidRPr="00E92846">
              <w:t>Heidi)</w:t>
            </w:r>
          </w:p>
          <w:p w:rsidR="00CB2ECE" w:rsidRPr="00E92846" w:rsidRDefault="00CB2ECE" w:rsidP="00E92846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 w:rsidRPr="00E92846">
              <w:t xml:space="preserve">på facebooksiden "5350" har der været en forespørgsel vedr. om Lokalrådet vil arbejde med Nabohjælp. Heidi har undersøgt hvad der </w:t>
            </w:r>
            <w:r>
              <w:t>findes om information om emnet og henviser til hjemmesiden</w:t>
            </w:r>
            <w:r w:rsidRPr="00E92846">
              <w:t>:</w:t>
            </w:r>
            <w:r>
              <w:t xml:space="preserve"> www.</w:t>
            </w:r>
            <w:r w:rsidRPr="00E92846">
              <w:t xml:space="preserve">nabohjælp.dk </w:t>
            </w:r>
          </w:p>
          <w:p w:rsidR="00CB2ECE" w:rsidRPr="00E92846" w:rsidRDefault="00CB2ECE" w:rsidP="00E92846">
            <w:pPr>
              <w:spacing w:after="0" w:line="240" w:lineRule="auto"/>
            </w:pPr>
          </w:p>
        </w:tc>
      </w:tr>
      <w:tr w:rsidR="00CB2ECE" w:rsidRPr="00E92846" w:rsidTr="00E92846">
        <w:tc>
          <w:tcPr>
            <w:tcW w:w="534" w:type="dxa"/>
          </w:tcPr>
          <w:p w:rsidR="00CB2ECE" w:rsidRPr="00E92846" w:rsidRDefault="00CB2ECE" w:rsidP="00E92846">
            <w:pPr>
              <w:spacing w:after="0" w:line="240" w:lineRule="auto"/>
              <w:rPr>
                <w:b/>
              </w:rPr>
            </w:pPr>
            <w:r w:rsidRPr="00E92846">
              <w:rPr>
                <w:b/>
              </w:rPr>
              <w:t>6</w:t>
            </w:r>
          </w:p>
        </w:tc>
        <w:tc>
          <w:tcPr>
            <w:tcW w:w="9244" w:type="dxa"/>
          </w:tcPr>
          <w:p w:rsidR="00CB2ECE" w:rsidRPr="00E92846" w:rsidRDefault="00CB2ECE" w:rsidP="00E92846">
            <w:pPr>
              <w:spacing w:after="0" w:line="240" w:lineRule="auto"/>
            </w:pPr>
            <w:r w:rsidRPr="00E92846">
              <w:rPr>
                <w:b/>
              </w:rPr>
              <w:t>Loppemarked</w:t>
            </w:r>
            <w:r w:rsidRPr="00E92846">
              <w:t xml:space="preserve"> (Therese)</w:t>
            </w:r>
          </w:p>
          <w:p w:rsidR="00CB2ECE" w:rsidRPr="00E92846" w:rsidRDefault="00CB2ECE" w:rsidP="00E92846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 w:rsidRPr="00E92846">
              <w:t>På facebooksiden "5350" har der være nogle der har væ</w:t>
            </w:r>
            <w:r>
              <w:t xml:space="preserve">ret interesseret i loppemarked </w:t>
            </w:r>
            <w:r w:rsidRPr="00E92846">
              <w:t>i Rynkeby. Det er ikke en aktivitet, som falder ind under aktivitetsudvalget arbejde - men vi vil forsøge lave et loppemarked (udendørs fx ved gadekæret) - Søndag den 31. maj. Therese vi</w:t>
            </w:r>
            <w:r>
              <w:t xml:space="preserve">l være "tovholder" og kontakte </w:t>
            </w:r>
            <w:r w:rsidRPr="00E92846">
              <w:t>interesserede medlemmer, som vil være med til at arrangere dette.(Therese)</w:t>
            </w:r>
          </w:p>
          <w:p w:rsidR="00CB2ECE" w:rsidRPr="00E92846" w:rsidRDefault="00CB2ECE" w:rsidP="00E92846">
            <w:pPr>
              <w:spacing w:after="0" w:line="240" w:lineRule="auto"/>
              <w:rPr>
                <w:b/>
              </w:rPr>
            </w:pPr>
          </w:p>
        </w:tc>
      </w:tr>
      <w:tr w:rsidR="00CB2ECE" w:rsidRPr="00E92846" w:rsidTr="00E92846">
        <w:tc>
          <w:tcPr>
            <w:tcW w:w="534" w:type="dxa"/>
          </w:tcPr>
          <w:p w:rsidR="00CB2ECE" w:rsidRPr="00E92846" w:rsidRDefault="00CB2ECE" w:rsidP="00E92846">
            <w:pPr>
              <w:spacing w:after="0" w:line="240" w:lineRule="auto"/>
              <w:rPr>
                <w:b/>
              </w:rPr>
            </w:pPr>
            <w:r w:rsidRPr="00E92846">
              <w:rPr>
                <w:b/>
              </w:rPr>
              <w:t>7</w:t>
            </w:r>
          </w:p>
        </w:tc>
        <w:tc>
          <w:tcPr>
            <w:tcW w:w="9244" w:type="dxa"/>
          </w:tcPr>
          <w:p w:rsidR="00CB2ECE" w:rsidRPr="00E92846" w:rsidRDefault="00CB2ECE" w:rsidP="00E92846">
            <w:pPr>
              <w:spacing w:after="0" w:line="240" w:lineRule="auto"/>
              <w:rPr>
                <w:b/>
              </w:rPr>
            </w:pPr>
            <w:r w:rsidRPr="00E92846">
              <w:rPr>
                <w:b/>
              </w:rPr>
              <w:t>Erhvervs og foreningsmedlemmer:</w:t>
            </w:r>
          </w:p>
          <w:p w:rsidR="00CB2ECE" w:rsidRPr="00E92846" w:rsidRDefault="00CB2ECE" w:rsidP="00E92846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 w:rsidRPr="00E92846">
              <w:t>Erhvervsmedlemmer på hjemmesiden hvordan? (Jan)</w:t>
            </w:r>
          </w:p>
          <w:p w:rsidR="00CB2ECE" w:rsidRPr="00E92846" w:rsidRDefault="00CB2ECE" w:rsidP="00E92846">
            <w:pPr>
              <w:pStyle w:val="ListParagraph"/>
              <w:numPr>
                <w:ilvl w:val="1"/>
                <w:numId w:val="10"/>
              </w:numPr>
              <w:spacing w:after="0" w:line="240" w:lineRule="auto"/>
            </w:pPr>
            <w:r w:rsidRPr="00E92846">
              <w:t>Det besluttes at erhvervs og foreningsmedlemmer - får tilbudt at få kontaktoplysninger inkl. link til hjemmeside på www.rynkeby.nu  - på siden "Rynkeby og omegn"</w:t>
            </w:r>
          </w:p>
          <w:p w:rsidR="00CB2ECE" w:rsidRPr="00E92846" w:rsidRDefault="00CB2ECE" w:rsidP="00E92846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 w:rsidRPr="00E92846">
              <w:t>Hvad tilbyder vi fx mht. annoncering mv.</w:t>
            </w:r>
            <w:r>
              <w:t>?</w:t>
            </w:r>
            <w:r w:rsidRPr="00E92846">
              <w:t xml:space="preserve"> (Therese) </w:t>
            </w:r>
          </w:p>
          <w:p w:rsidR="00CB2ECE" w:rsidRPr="00E92846" w:rsidRDefault="00CB2ECE" w:rsidP="00E92846">
            <w:pPr>
              <w:pStyle w:val="ListParagraph"/>
              <w:numPr>
                <w:ilvl w:val="1"/>
                <w:numId w:val="10"/>
              </w:numPr>
              <w:spacing w:after="0" w:line="240" w:lineRule="auto"/>
              <w:rPr>
                <w:b/>
              </w:rPr>
            </w:pPr>
            <w:r w:rsidRPr="00E92846">
              <w:t>Det besluttes at der ikke umiddelbart skal tilbydes annonceplads (udover de omtalte kontaktoplysninger) - da der ikke er nogen oplagt pla</w:t>
            </w:r>
            <w:r>
              <w:t>cering på hjemmesiden til dette. Der er ikke enighed i bestyrelsen, hvorfor det tages op som punkt på næste møde (Heidi).</w:t>
            </w:r>
          </w:p>
          <w:p w:rsidR="00CB2ECE" w:rsidRPr="00E92846" w:rsidRDefault="00CB2ECE" w:rsidP="00E92846">
            <w:pPr>
              <w:spacing w:after="0" w:line="240" w:lineRule="auto"/>
              <w:ind w:left="1080"/>
              <w:rPr>
                <w:b/>
              </w:rPr>
            </w:pPr>
          </w:p>
        </w:tc>
      </w:tr>
      <w:tr w:rsidR="00CB2ECE" w:rsidRPr="00E92846" w:rsidTr="00E92846">
        <w:tc>
          <w:tcPr>
            <w:tcW w:w="534" w:type="dxa"/>
          </w:tcPr>
          <w:p w:rsidR="00CB2ECE" w:rsidRPr="00E92846" w:rsidRDefault="00CB2ECE" w:rsidP="00E92846">
            <w:pPr>
              <w:spacing w:after="0" w:line="240" w:lineRule="auto"/>
              <w:rPr>
                <w:b/>
              </w:rPr>
            </w:pPr>
            <w:r w:rsidRPr="00E92846">
              <w:rPr>
                <w:b/>
              </w:rPr>
              <w:t>8</w:t>
            </w:r>
          </w:p>
        </w:tc>
        <w:tc>
          <w:tcPr>
            <w:tcW w:w="9244" w:type="dxa"/>
          </w:tcPr>
          <w:p w:rsidR="00CB2ECE" w:rsidRPr="00E92846" w:rsidRDefault="00CB2ECE" w:rsidP="00E92846">
            <w:pPr>
              <w:spacing w:after="0" w:line="240" w:lineRule="auto"/>
              <w:rPr>
                <w:b/>
              </w:rPr>
            </w:pPr>
            <w:r w:rsidRPr="00E92846">
              <w:rPr>
                <w:b/>
              </w:rPr>
              <w:t>Fremtidige arrangementer:</w:t>
            </w:r>
          </w:p>
          <w:p w:rsidR="00CB2ECE" w:rsidRPr="00E92846" w:rsidRDefault="00CB2ECE" w:rsidP="00E92846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E92846">
              <w:t>Fællesspisning  d. 26/3 (</w:t>
            </w:r>
            <w:r>
              <w:t>Fællesspisningsudvalg</w:t>
            </w:r>
            <w:r w:rsidRPr="00E92846">
              <w:t>)</w:t>
            </w:r>
          </w:p>
          <w:p w:rsidR="00CB2ECE" w:rsidRPr="00E92846" w:rsidRDefault="00CB2ECE" w:rsidP="00E92846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E92846">
              <w:t>Byvandring i Maj (Aktivitetesudvalg)</w:t>
            </w:r>
          </w:p>
          <w:p w:rsidR="00CB2ECE" w:rsidRPr="00E92846" w:rsidRDefault="00CB2ECE" w:rsidP="00E92846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E92846">
              <w:t>Loppemarked d. 31/5 (Therese)</w:t>
            </w:r>
          </w:p>
          <w:p w:rsidR="00CB2ECE" w:rsidRPr="00E92846" w:rsidRDefault="00CB2ECE" w:rsidP="00E92846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E92846">
              <w:t>Deltagelse i byfest i juni (Aktivitetsudvalg)</w:t>
            </w:r>
          </w:p>
          <w:p w:rsidR="00CB2ECE" w:rsidRPr="00E92846" w:rsidRDefault="00CB2ECE" w:rsidP="00E92846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E92846">
              <w:t>Fæll</w:t>
            </w:r>
            <w:r>
              <w:t>esspisning  og Sct Hansbål: d 23</w:t>
            </w:r>
            <w:r w:rsidRPr="00E92846">
              <w:t>/6 (</w:t>
            </w:r>
            <w:r>
              <w:t>Fællesspisnings-</w:t>
            </w:r>
            <w:r w:rsidRPr="00E92846">
              <w:t xml:space="preserve"> og aktivitetsudvalg)</w:t>
            </w:r>
          </w:p>
          <w:p w:rsidR="00CB2ECE" w:rsidRPr="00E92846" w:rsidRDefault="00CB2ECE" w:rsidP="00E92846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E92846">
              <w:t>Generalf</w:t>
            </w:r>
            <w:r>
              <w:t>orsamling og Fællesspisning d 17</w:t>
            </w:r>
            <w:r w:rsidRPr="00E92846">
              <w:t>/9 (</w:t>
            </w:r>
            <w:r>
              <w:t>Fællesspisningsudvalg</w:t>
            </w:r>
            <w:r w:rsidRPr="00E92846">
              <w:t xml:space="preserve"> og Bestyrelsen)</w:t>
            </w:r>
          </w:p>
          <w:p w:rsidR="00CB2ECE" w:rsidRPr="00E92846" w:rsidRDefault="00CB2ECE" w:rsidP="00E92846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E92846">
              <w:t>Juletræet tændes 29/11 (aktivitetsudvalg)</w:t>
            </w:r>
          </w:p>
          <w:p w:rsidR="00CB2ECE" w:rsidRPr="00E92846" w:rsidRDefault="00CB2ECE" w:rsidP="00E92846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E92846">
              <w:t>Juletræsfest d 27/12 (aktivitetsudvalg)</w:t>
            </w:r>
          </w:p>
        </w:tc>
      </w:tr>
      <w:tr w:rsidR="00CB2ECE" w:rsidRPr="00E92846" w:rsidTr="00E92846">
        <w:tc>
          <w:tcPr>
            <w:tcW w:w="534" w:type="dxa"/>
          </w:tcPr>
          <w:p w:rsidR="00CB2ECE" w:rsidRPr="00E92846" w:rsidRDefault="00CB2ECE" w:rsidP="00E92846">
            <w:pPr>
              <w:spacing w:after="0" w:line="240" w:lineRule="auto"/>
            </w:pPr>
          </w:p>
        </w:tc>
        <w:tc>
          <w:tcPr>
            <w:tcW w:w="9244" w:type="dxa"/>
          </w:tcPr>
          <w:p w:rsidR="00CB2ECE" w:rsidRPr="00E92846" w:rsidRDefault="00CB2ECE" w:rsidP="00E92846">
            <w:pPr>
              <w:spacing w:after="0" w:line="240" w:lineRule="auto"/>
            </w:pPr>
          </w:p>
        </w:tc>
      </w:tr>
      <w:tr w:rsidR="00CB2ECE" w:rsidRPr="00E92846" w:rsidTr="00E92846">
        <w:tc>
          <w:tcPr>
            <w:tcW w:w="534" w:type="dxa"/>
          </w:tcPr>
          <w:p w:rsidR="00CB2ECE" w:rsidRPr="00E92846" w:rsidRDefault="00CB2ECE" w:rsidP="00E92846">
            <w:pPr>
              <w:spacing w:after="0" w:line="240" w:lineRule="auto"/>
              <w:rPr>
                <w:b/>
              </w:rPr>
            </w:pPr>
            <w:r w:rsidRPr="00E92846">
              <w:rPr>
                <w:b/>
              </w:rPr>
              <w:t>9</w:t>
            </w:r>
          </w:p>
        </w:tc>
        <w:tc>
          <w:tcPr>
            <w:tcW w:w="9244" w:type="dxa"/>
          </w:tcPr>
          <w:p w:rsidR="00CB2ECE" w:rsidRPr="00E92846" w:rsidRDefault="00CB2ECE" w:rsidP="00E92846">
            <w:pPr>
              <w:spacing w:after="0" w:line="240" w:lineRule="auto"/>
              <w:rPr>
                <w:b/>
              </w:rPr>
            </w:pPr>
            <w:r w:rsidRPr="00E92846">
              <w:rPr>
                <w:b/>
              </w:rPr>
              <w:t>Kommende bestyrelsesmøder:</w:t>
            </w:r>
          </w:p>
          <w:p w:rsidR="00CB2ECE" w:rsidRPr="00E92846" w:rsidRDefault="00CB2ECE" w:rsidP="00E9284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024"/>
            </w:pPr>
            <w:r>
              <w:t xml:space="preserve">Onsdag den </w:t>
            </w:r>
            <w:r w:rsidRPr="00E92846">
              <w:t>11. marts kl</w:t>
            </w:r>
            <w:r>
              <w:t>.</w:t>
            </w:r>
            <w:r w:rsidRPr="00E92846">
              <w:t xml:space="preserve"> 18.30 Hos Niels Hulemosevej 5</w:t>
            </w:r>
          </w:p>
          <w:p w:rsidR="00CB2ECE" w:rsidRPr="00E92846" w:rsidRDefault="00CB2ECE" w:rsidP="00E9284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024"/>
              <w:rPr>
                <w:b/>
              </w:rPr>
            </w:pPr>
            <w:r w:rsidRPr="00E92846">
              <w:t>Mandag den 13. april kl</w:t>
            </w:r>
            <w:r>
              <w:t>.</w:t>
            </w:r>
            <w:r w:rsidRPr="00E92846">
              <w:t xml:space="preserve"> 18.30</w:t>
            </w:r>
          </w:p>
          <w:p w:rsidR="00CB2ECE" w:rsidRPr="00E92846" w:rsidRDefault="00CB2ECE" w:rsidP="00E9284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024"/>
              <w:rPr>
                <w:b/>
              </w:rPr>
            </w:pPr>
            <w:r w:rsidRPr="00E92846">
              <w:t>Torsdag den 28. maj kl</w:t>
            </w:r>
            <w:r>
              <w:t>.</w:t>
            </w:r>
            <w:r w:rsidRPr="00E92846">
              <w:t xml:space="preserve"> 18.30</w:t>
            </w:r>
          </w:p>
          <w:p w:rsidR="00CB2ECE" w:rsidRPr="00E92846" w:rsidRDefault="00CB2ECE" w:rsidP="00E92846">
            <w:pPr>
              <w:spacing w:after="0" w:line="240" w:lineRule="auto"/>
              <w:ind w:left="1304"/>
              <w:rPr>
                <w:b/>
              </w:rPr>
            </w:pPr>
          </w:p>
        </w:tc>
      </w:tr>
      <w:tr w:rsidR="00CB2ECE" w:rsidRPr="00E92846" w:rsidTr="00E92846">
        <w:tc>
          <w:tcPr>
            <w:tcW w:w="534" w:type="dxa"/>
          </w:tcPr>
          <w:p w:rsidR="00CB2ECE" w:rsidRPr="00E92846" w:rsidRDefault="00CB2ECE" w:rsidP="00E92846">
            <w:pPr>
              <w:spacing w:after="0" w:line="240" w:lineRule="auto"/>
            </w:pPr>
          </w:p>
        </w:tc>
        <w:tc>
          <w:tcPr>
            <w:tcW w:w="9244" w:type="dxa"/>
          </w:tcPr>
          <w:p w:rsidR="00CB2ECE" w:rsidRPr="00E92846" w:rsidRDefault="00CB2ECE" w:rsidP="00E92846">
            <w:pPr>
              <w:spacing w:after="0" w:line="240" w:lineRule="auto"/>
            </w:pPr>
          </w:p>
        </w:tc>
      </w:tr>
      <w:tr w:rsidR="00CB2ECE" w:rsidRPr="00E92846" w:rsidTr="00E92846">
        <w:tc>
          <w:tcPr>
            <w:tcW w:w="534" w:type="dxa"/>
          </w:tcPr>
          <w:p w:rsidR="00CB2ECE" w:rsidRPr="00E92846" w:rsidRDefault="00CB2ECE" w:rsidP="00E92846">
            <w:pPr>
              <w:spacing w:after="0" w:line="240" w:lineRule="auto"/>
              <w:rPr>
                <w:b/>
              </w:rPr>
            </w:pPr>
            <w:r w:rsidRPr="00E92846">
              <w:rPr>
                <w:b/>
              </w:rPr>
              <w:t>10</w:t>
            </w:r>
          </w:p>
        </w:tc>
        <w:tc>
          <w:tcPr>
            <w:tcW w:w="9244" w:type="dxa"/>
          </w:tcPr>
          <w:p w:rsidR="00CB2ECE" w:rsidRPr="00E92846" w:rsidRDefault="00CB2ECE" w:rsidP="00E92846">
            <w:pPr>
              <w:spacing w:after="0" w:line="240" w:lineRule="auto"/>
              <w:rPr>
                <w:b/>
              </w:rPr>
            </w:pPr>
            <w:r w:rsidRPr="00E92846">
              <w:rPr>
                <w:b/>
              </w:rPr>
              <w:t xml:space="preserve">Evt. </w:t>
            </w:r>
          </w:p>
          <w:p w:rsidR="00CB2ECE" w:rsidRPr="00E92846" w:rsidRDefault="00CB2ECE" w:rsidP="00E92846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 w:rsidRPr="00E92846">
              <w:t>Det foreslås at vi arrangerer ture i området - dette har "Turismens venner" også på programmet - vi afventer og ser hvad de arrangerer. Vi diskuterer også forskellen i at arrangere for turister og for lokalbefolkningen.</w:t>
            </w:r>
          </w:p>
          <w:p w:rsidR="00CB2ECE" w:rsidRPr="00E92846" w:rsidRDefault="00CB2ECE" w:rsidP="00E92846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>
              <w:t xml:space="preserve">Therese oplyser at Fodslaw Munkebo </w:t>
            </w:r>
            <w:r w:rsidRPr="00E92846">
              <w:t xml:space="preserve">gerne vil hjælpe med at "Trampe" vore trampestier. </w:t>
            </w:r>
          </w:p>
          <w:p w:rsidR="00CB2ECE" w:rsidRPr="00E92846" w:rsidRDefault="00CB2ECE" w:rsidP="00E92846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 w:rsidRPr="00E92846">
              <w:t>Der har fra beboer i Rynkeby været forespørgsel ang. skaterbane - det er noget legepladsudvalget vil tage med i deres arbejde (Heidi)</w:t>
            </w:r>
          </w:p>
          <w:p w:rsidR="00CB2ECE" w:rsidRPr="00E92846" w:rsidRDefault="00CB2ECE" w:rsidP="00E92846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 w:rsidRPr="00E92846">
              <w:t>Der er startet en klub (For ældre og andre interesserede) - "Cafe Rynkeby" - som har haft stor tilslutning fra starten. Foreløbig samles deltagerne i klubhuset på sportspladsen hver 2. fredag.</w:t>
            </w:r>
          </w:p>
          <w:p w:rsidR="00CB2ECE" w:rsidRPr="00E92846" w:rsidRDefault="00CB2ECE" w:rsidP="00E92846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 w:rsidRPr="00E92846">
              <w:t>Der er ønske om at der i referatet - efter punkter - med aktiviteter skal skrives h</w:t>
            </w:r>
            <w:r>
              <w:t xml:space="preserve">vem der er ansvarlig for dette </w:t>
            </w:r>
            <w:r w:rsidRPr="00E92846">
              <w:t xml:space="preserve">- </w:t>
            </w:r>
            <w:r>
              <w:t>derfor navn/udvalg i parentes</w:t>
            </w:r>
            <w:r w:rsidRPr="00E92846">
              <w:t xml:space="preserve"> efter disse punkter</w:t>
            </w:r>
          </w:p>
          <w:p w:rsidR="00CB2ECE" w:rsidRPr="00E92846" w:rsidRDefault="00CB2ECE" w:rsidP="00E92846">
            <w:pPr>
              <w:spacing w:after="0" w:line="240" w:lineRule="auto"/>
              <w:rPr>
                <w:b/>
              </w:rPr>
            </w:pPr>
          </w:p>
        </w:tc>
      </w:tr>
    </w:tbl>
    <w:p w:rsidR="00CB2ECE" w:rsidRDefault="00CB2ECE" w:rsidP="007F1E1C"/>
    <w:p w:rsidR="00CB2ECE" w:rsidRDefault="00CB2ECE" w:rsidP="007F1E1C"/>
    <w:p w:rsidR="00CB2ECE" w:rsidRDefault="00CB2ECE" w:rsidP="007F1E1C"/>
    <w:tbl>
      <w:tblPr>
        <w:tblW w:w="0" w:type="auto"/>
        <w:tblLook w:val="00A0"/>
      </w:tblPr>
      <w:tblGrid>
        <w:gridCol w:w="3259"/>
        <w:gridCol w:w="3259"/>
        <w:gridCol w:w="3260"/>
      </w:tblGrid>
      <w:tr w:rsidR="00CB2ECE" w:rsidRPr="00E92846" w:rsidTr="00E92846">
        <w:tc>
          <w:tcPr>
            <w:tcW w:w="3259" w:type="dxa"/>
          </w:tcPr>
          <w:p w:rsidR="00CB2ECE" w:rsidRPr="00E92846" w:rsidRDefault="00CB2ECE" w:rsidP="00E92846">
            <w:pPr>
              <w:spacing w:after="0" w:line="240" w:lineRule="auto"/>
              <w:rPr>
                <w:u w:val="single"/>
              </w:rPr>
            </w:pPr>
            <w:r w:rsidRPr="00E92846">
              <w:rPr>
                <w:u w:val="single"/>
              </w:rPr>
              <w:t>Heidi Hass Madsen</w:t>
            </w:r>
          </w:p>
          <w:p w:rsidR="00CB2ECE" w:rsidRPr="00E92846" w:rsidRDefault="00CB2ECE" w:rsidP="00E92846">
            <w:pPr>
              <w:spacing w:after="0" w:line="240" w:lineRule="auto"/>
              <w:rPr>
                <w:u w:val="single"/>
              </w:rPr>
            </w:pPr>
          </w:p>
          <w:p w:rsidR="00CB2ECE" w:rsidRPr="00E92846" w:rsidRDefault="00CB2ECE" w:rsidP="00E92846">
            <w:pPr>
              <w:spacing w:after="0" w:line="240" w:lineRule="auto"/>
              <w:rPr>
                <w:u w:val="single"/>
              </w:rPr>
            </w:pPr>
          </w:p>
          <w:p w:rsidR="00CB2ECE" w:rsidRPr="00E92846" w:rsidRDefault="00CB2ECE" w:rsidP="00E92846">
            <w:pPr>
              <w:spacing w:after="0" w:line="240" w:lineRule="auto"/>
              <w:rPr>
                <w:u w:val="single"/>
              </w:rPr>
            </w:pPr>
          </w:p>
          <w:p w:rsidR="00CB2ECE" w:rsidRPr="00E92846" w:rsidRDefault="00CB2ECE" w:rsidP="00E92846">
            <w:pPr>
              <w:spacing w:after="0" w:line="240" w:lineRule="auto"/>
              <w:rPr>
                <w:u w:val="single"/>
              </w:rPr>
            </w:pPr>
          </w:p>
          <w:p w:rsidR="00CB2ECE" w:rsidRPr="00E92846" w:rsidRDefault="00CB2ECE" w:rsidP="00E92846"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3259" w:type="dxa"/>
          </w:tcPr>
          <w:p w:rsidR="00CB2ECE" w:rsidRPr="00E92846" w:rsidRDefault="00CB2ECE" w:rsidP="00E92846">
            <w:pPr>
              <w:spacing w:after="0" w:line="240" w:lineRule="auto"/>
              <w:rPr>
                <w:u w:val="single"/>
              </w:rPr>
            </w:pPr>
            <w:r w:rsidRPr="00E92846">
              <w:rPr>
                <w:u w:val="single"/>
              </w:rPr>
              <w:t>Niels Koefoed</w:t>
            </w:r>
          </w:p>
        </w:tc>
        <w:tc>
          <w:tcPr>
            <w:tcW w:w="3260" w:type="dxa"/>
          </w:tcPr>
          <w:p w:rsidR="00CB2ECE" w:rsidRPr="00E92846" w:rsidRDefault="00CB2ECE" w:rsidP="00E92846">
            <w:pPr>
              <w:spacing w:after="0" w:line="240" w:lineRule="auto"/>
              <w:rPr>
                <w:u w:val="single"/>
              </w:rPr>
            </w:pPr>
            <w:r w:rsidRPr="00E92846">
              <w:rPr>
                <w:u w:val="single"/>
              </w:rPr>
              <w:t>Jan  Elgaard</w:t>
            </w:r>
          </w:p>
        </w:tc>
      </w:tr>
      <w:tr w:rsidR="00CB2ECE" w:rsidRPr="00E92846" w:rsidTr="00E92846">
        <w:tc>
          <w:tcPr>
            <w:tcW w:w="3259" w:type="dxa"/>
          </w:tcPr>
          <w:p w:rsidR="00CB2ECE" w:rsidRPr="00E92846" w:rsidRDefault="00CB2ECE" w:rsidP="00E92846">
            <w:pPr>
              <w:spacing w:after="0" w:line="240" w:lineRule="auto"/>
              <w:rPr>
                <w:u w:val="single"/>
              </w:rPr>
            </w:pPr>
            <w:r w:rsidRPr="00E92846">
              <w:rPr>
                <w:u w:val="single"/>
              </w:rPr>
              <w:t>Lilla Palmquist</w:t>
            </w:r>
          </w:p>
          <w:p w:rsidR="00CB2ECE" w:rsidRPr="00E92846" w:rsidRDefault="00CB2ECE" w:rsidP="00E92846">
            <w:pPr>
              <w:spacing w:after="0" w:line="240" w:lineRule="auto"/>
              <w:rPr>
                <w:u w:val="single"/>
              </w:rPr>
            </w:pPr>
          </w:p>
          <w:p w:rsidR="00CB2ECE" w:rsidRPr="00E92846" w:rsidRDefault="00CB2ECE" w:rsidP="00E92846">
            <w:pPr>
              <w:spacing w:after="0" w:line="240" w:lineRule="auto"/>
              <w:rPr>
                <w:u w:val="single"/>
              </w:rPr>
            </w:pPr>
          </w:p>
          <w:p w:rsidR="00CB2ECE" w:rsidRPr="00E92846" w:rsidRDefault="00CB2ECE" w:rsidP="00E92846">
            <w:pPr>
              <w:spacing w:after="0" w:line="240" w:lineRule="auto"/>
              <w:rPr>
                <w:u w:val="single"/>
              </w:rPr>
            </w:pPr>
          </w:p>
          <w:p w:rsidR="00CB2ECE" w:rsidRPr="00E92846" w:rsidRDefault="00CB2ECE" w:rsidP="00E92846">
            <w:pPr>
              <w:spacing w:after="0" w:line="240" w:lineRule="auto"/>
              <w:rPr>
                <w:u w:val="single"/>
              </w:rPr>
            </w:pPr>
          </w:p>
          <w:p w:rsidR="00CB2ECE" w:rsidRPr="00E92846" w:rsidRDefault="00CB2ECE" w:rsidP="00E92846"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3259" w:type="dxa"/>
          </w:tcPr>
          <w:p w:rsidR="00CB2ECE" w:rsidRPr="00E92846" w:rsidRDefault="00CB2ECE" w:rsidP="00E92846">
            <w:pPr>
              <w:spacing w:after="0" w:line="240" w:lineRule="auto"/>
              <w:rPr>
                <w:u w:val="single"/>
              </w:rPr>
            </w:pPr>
            <w:r w:rsidRPr="00E92846">
              <w:rPr>
                <w:u w:val="single"/>
              </w:rPr>
              <w:t>Therese Rye Jørgensen</w:t>
            </w:r>
          </w:p>
        </w:tc>
        <w:tc>
          <w:tcPr>
            <w:tcW w:w="3260" w:type="dxa"/>
          </w:tcPr>
          <w:p w:rsidR="00CB2ECE" w:rsidRPr="00E92846" w:rsidRDefault="00CB2ECE" w:rsidP="00E92846">
            <w:pPr>
              <w:spacing w:after="0" w:line="240" w:lineRule="auto"/>
              <w:rPr>
                <w:u w:val="single"/>
              </w:rPr>
            </w:pPr>
          </w:p>
        </w:tc>
      </w:tr>
      <w:tr w:rsidR="00CB2ECE" w:rsidRPr="00E92846" w:rsidTr="00E92846">
        <w:tc>
          <w:tcPr>
            <w:tcW w:w="3259" w:type="dxa"/>
          </w:tcPr>
          <w:p w:rsidR="00CB2ECE" w:rsidRPr="00E92846" w:rsidRDefault="00CB2ECE" w:rsidP="00E92846">
            <w:pPr>
              <w:spacing w:after="0" w:line="240" w:lineRule="auto"/>
              <w:rPr>
                <w:u w:val="single"/>
              </w:rPr>
            </w:pPr>
          </w:p>
          <w:p w:rsidR="00CB2ECE" w:rsidRPr="00E92846" w:rsidRDefault="00CB2ECE" w:rsidP="00E92846">
            <w:pPr>
              <w:spacing w:after="0" w:line="240" w:lineRule="auto"/>
              <w:rPr>
                <w:u w:val="single"/>
              </w:rPr>
            </w:pPr>
          </w:p>
          <w:p w:rsidR="00CB2ECE" w:rsidRPr="00E92846" w:rsidRDefault="00CB2ECE" w:rsidP="00E92846">
            <w:pPr>
              <w:spacing w:after="0" w:line="240" w:lineRule="auto"/>
              <w:rPr>
                <w:u w:val="single"/>
              </w:rPr>
            </w:pPr>
          </w:p>
          <w:p w:rsidR="00CB2ECE" w:rsidRPr="00E92846" w:rsidRDefault="00CB2ECE" w:rsidP="00E92846"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3259" w:type="dxa"/>
          </w:tcPr>
          <w:p w:rsidR="00CB2ECE" w:rsidRPr="00E92846" w:rsidRDefault="00CB2ECE" w:rsidP="00E92846"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3260" w:type="dxa"/>
          </w:tcPr>
          <w:p w:rsidR="00CB2ECE" w:rsidRPr="00E92846" w:rsidRDefault="00CB2ECE" w:rsidP="00E92846">
            <w:pPr>
              <w:spacing w:after="0" w:line="240" w:lineRule="auto"/>
              <w:rPr>
                <w:u w:val="single"/>
              </w:rPr>
            </w:pPr>
          </w:p>
        </w:tc>
      </w:tr>
    </w:tbl>
    <w:p w:rsidR="00CB2ECE" w:rsidRDefault="00CB2ECE"/>
    <w:sectPr w:rsidR="00CB2ECE" w:rsidSect="004E4F59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ECE" w:rsidRDefault="00CB2ECE" w:rsidP="007F1E1C">
      <w:pPr>
        <w:spacing w:after="0" w:line="240" w:lineRule="auto"/>
      </w:pPr>
      <w:r>
        <w:separator/>
      </w:r>
    </w:p>
  </w:endnote>
  <w:endnote w:type="continuationSeparator" w:id="0">
    <w:p w:rsidR="00CB2ECE" w:rsidRDefault="00CB2ECE" w:rsidP="007F1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ECE" w:rsidRDefault="00CB2ECE" w:rsidP="00E92846">
    <w:pPr>
      <w:pStyle w:val="Footer"/>
      <w:pBdr>
        <w:top w:val="thinThickSmallGap" w:sz="24" w:space="1" w:color="622423"/>
      </w:pBdr>
      <w:tabs>
        <w:tab w:val="clear" w:pos="4819"/>
      </w:tabs>
      <w:rPr>
        <w:rFonts w:ascii="Cambria" w:hAnsi="Cambria"/>
      </w:rPr>
    </w:pPr>
    <w:r>
      <w:rPr>
        <w:rFonts w:ascii="Cambria" w:hAnsi="Cambria"/>
      </w:rPr>
      <w:t>Referat bestyrelsesmøde d 10/2-2015</w:t>
    </w:r>
    <w:r>
      <w:rPr>
        <w:rFonts w:ascii="Cambria" w:hAnsi="Cambria"/>
      </w:rPr>
      <w:tab/>
      <w:t xml:space="preserve">Side </w:t>
    </w:r>
    <w:fldSimple w:instr=" PAGE   \* MERGEFORMAT ">
      <w:r w:rsidRPr="001E65B8">
        <w:rPr>
          <w:rFonts w:ascii="Cambria" w:hAnsi="Cambria"/>
          <w:noProof/>
        </w:rPr>
        <w:t>3</w:t>
      </w:r>
    </w:fldSimple>
  </w:p>
  <w:p w:rsidR="00CB2ECE" w:rsidRDefault="00CB2E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ECE" w:rsidRDefault="00CB2ECE" w:rsidP="007F1E1C">
      <w:pPr>
        <w:spacing w:after="0" w:line="240" w:lineRule="auto"/>
      </w:pPr>
      <w:r>
        <w:separator/>
      </w:r>
    </w:p>
  </w:footnote>
  <w:footnote w:type="continuationSeparator" w:id="0">
    <w:p w:rsidR="00CB2ECE" w:rsidRDefault="00CB2ECE" w:rsidP="007F1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ECE" w:rsidRDefault="00CB2ECE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rFonts w:ascii="Cambria" w:hAnsi="Cambria"/>
        <w:sz w:val="32"/>
        <w:szCs w:val="32"/>
      </w:rPr>
      <w:t>Rynkeby og omegns lokalråd</w:t>
    </w:r>
  </w:p>
  <w:p w:rsidR="00CB2ECE" w:rsidRDefault="00CB2EC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A7915"/>
    <w:multiLevelType w:val="hybridMultilevel"/>
    <w:tmpl w:val="8BA250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455504"/>
    <w:multiLevelType w:val="hybridMultilevel"/>
    <w:tmpl w:val="A2D08D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521CB3"/>
    <w:multiLevelType w:val="hybridMultilevel"/>
    <w:tmpl w:val="C0CE394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E5B7C27"/>
    <w:multiLevelType w:val="hybridMultilevel"/>
    <w:tmpl w:val="8E74A2B6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DC58FD"/>
    <w:multiLevelType w:val="hybridMultilevel"/>
    <w:tmpl w:val="F23EB4B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E2075C2"/>
    <w:multiLevelType w:val="hybridMultilevel"/>
    <w:tmpl w:val="A6F80C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3A5761"/>
    <w:multiLevelType w:val="hybridMultilevel"/>
    <w:tmpl w:val="AC327C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E36670"/>
    <w:multiLevelType w:val="hybridMultilevel"/>
    <w:tmpl w:val="2F24BD8C"/>
    <w:lvl w:ilvl="0" w:tplc="0406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8">
    <w:nsid w:val="5AA95840"/>
    <w:multiLevelType w:val="hybridMultilevel"/>
    <w:tmpl w:val="39584A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684A7D"/>
    <w:multiLevelType w:val="hybridMultilevel"/>
    <w:tmpl w:val="D424F0E0"/>
    <w:lvl w:ilvl="0" w:tplc="04060005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0">
    <w:nsid w:val="6D2163D2"/>
    <w:multiLevelType w:val="hybridMultilevel"/>
    <w:tmpl w:val="96941964"/>
    <w:lvl w:ilvl="0" w:tplc="04060001">
      <w:start w:val="1"/>
      <w:numFmt w:val="bullet"/>
      <w:lvlText w:val=""/>
      <w:lvlJc w:val="left"/>
      <w:pPr>
        <w:ind w:left="238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11">
    <w:nsid w:val="6E853B74"/>
    <w:multiLevelType w:val="hybridMultilevel"/>
    <w:tmpl w:val="0688E748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D1262A0"/>
    <w:multiLevelType w:val="hybridMultilevel"/>
    <w:tmpl w:val="D16E1C0C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6"/>
  </w:num>
  <w:num w:numId="4">
    <w:abstractNumId w:val="4"/>
  </w:num>
  <w:num w:numId="5">
    <w:abstractNumId w:val="10"/>
  </w:num>
  <w:num w:numId="6">
    <w:abstractNumId w:val="5"/>
  </w:num>
  <w:num w:numId="7">
    <w:abstractNumId w:val="9"/>
  </w:num>
  <w:num w:numId="8">
    <w:abstractNumId w:val="2"/>
  </w:num>
  <w:num w:numId="9">
    <w:abstractNumId w:val="7"/>
  </w:num>
  <w:num w:numId="10">
    <w:abstractNumId w:val="8"/>
  </w:num>
  <w:num w:numId="11">
    <w:abstractNumId w:val="3"/>
  </w:num>
  <w:num w:numId="12">
    <w:abstractNumId w:val="0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1E1C"/>
    <w:rsid w:val="00003237"/>
    <w:rsid w:val="00010165"/>
    <w:rsid w:val="00044748"/>
    <w:rsid w:val="000966A6"/>
    <w:rsid w:val="000C26E7"/>
    <w:rsid w:val="000E1365"/>
    <w:rsid w:val="001053C5"/>
    <w:rsid w:val="00105AF3"/>
    <w:rsid w:val="00156687"/>
    <w:rsid w:val="00161768"/>
    <w:rsid w:val="001A40B9"/>
    <w:rsid w:val="001E65B8"/>
    <w:rsid w:val="002031EF"/>
    <w:rsid w:val="002330D2"/>
    <w:rsid w:val="0024045B"/>
    <w:rsid w:val="0026227F"/>
    <w:rsid w:val="00270A6C"/>
    <w:rsid w:val="002771D4"/>
    <w:rsid w:val="00283B35"/>
    <w:rsid w:val="00295C3C"/>
    <w:rsid w:val="00297438"/>
    <w:rsid w:val="002B4A8E"/>
    <w:rsid w:val="002D773E"/>
    <w:rsid w:val="002E09B2"/>
    <w:rsid w:val="002E7CC2"/>
    <w:rsid w:val="002F39BE"/>
    <w:rsid w:val="0034412A"/>
    <w:rsid w:val="00374723"/>
    <w:rsid w:val="00443441"/>
    <w:rsid w:val="00447304"/>
    <w:rsid w:val="00481FD0"/>
    <w:rsid w:val="0049434F"/>
    <w:rsid w:val="004E4F59"/>
    <w:rsid w:val="00544353"/>
    <w:rsid w:val="006767F4"/>
    <w:rsid w:val="00772035"/>
    <w:rsid w:val="00780F2A"/>
    <w:rsid w:val="007A06AD"/>
    <w:rsid w:val="007C02BB"/>
    <w:rsid w:val="007C7A36"/>
    <w:rsid w:val="007F1E1C"/>
    <w:rsid w:val="008225C0"/>
    <w:rsid w:val="0082692C"/>
    <w:rsid w:val="00837F1E"/>
    <w:rsid w:val="00886CE8"/>
    <w:rsid w:val="008A545D"/>
    <w:rsid w:val="00906B64"/>
    <w:rsid w:val="009505FD"/>
    <w:rsid w:val="00995543"/>
    <w:rsid w:val="00A179AA"/>
    <w:rsid w:val="00A263B9"/>
    <w:rsid w:val="00A45DC4"/>
    <w:rsid w:val="00B370F6"/>
    <w:rsid w:val="00B44C10"/>
    <w:rsid w:val="00B62A58"/>
    <w:rsid w:val="00B8239A"/>
    <w:rsid w:val="00BC16FD"/>
    <w:rsid w:val="00C239EE"/>
    <w:rsid w:val="00C5024C"/>
    <w:rsid w:val="00C930BE"/>
    <w:rsid w:val="00C95762"/>
    <w:rsid w:val="00CB2ECE"/>
    <w:rsid w:val="00CC3BF4"/>
    <w:rsid w:val="00D06553"/>
    <w:rsid w:val="00D73A9C"/>
    <w:rsid w:val="00DC07FA"/>
    <w:rsid w:val="00DE7A84"/>
    <w:rsid w:val="00E10135"/>
    <w:rsid w:val="00E439E5"/>
    <w:rsid w:val="00E845EF"/>
    <w:rsid w:val="00E92846"/>
    <w:rsid w:val="00EC0E77"/>
    <w:rsid w:val="00ED743E"/>
    <w:rsid w:val="00F4258D"/>
    <w:rsid w:val="00F945F4"/>
    <w:rsid w:val="00FC0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F5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F1E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F1E1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F1E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F1E1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F1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1E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7F1E1C"/>
    <w:pPr>
      <w:ind w:left="720"/>
      <w:contextualSpacing/>
    </w:pPr>
  </w:style>
  <w:style w:type="table" w:styleId="TableGrid">
    <w:name w:val="Table Grid"/>
    <w:basedOn w:val="TableNormal"/>
    <w:uiPriority w:val="99"/>
    <w:rsid w:val="008A545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737</Words>
  <Characters>4502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Rynkeby og omegns lokalråd</dc:title>
  <dc:subject/>
  <dc:creator>Ejer</dc:creator>
  <cp:keywords/>
  <dc:description/>
  <cp:lastModifiedBy>Lena Hass</cp:lastModifiedBy>
  <cp:revision>3</cp:revision>
  <cp:lastPrinted>2015-02-10T10:17:00Z</cp:lastPrinted>
  <dcterms:created xsi:type="dcterms:W3CDTF">2015-02-26T10:47:00Z</dcterms:created>
  <dcterms:modified xsi:type="dcterms:W3CDTF">2015-03-04T11:32:00Z</dcterms:modified>
</cp:coreProperties>
</file>