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A" w:rsidRPr="00780F2A" w:rsidRDefault="00AA462A" w:rsidP="00780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d. 8 /1 -2015</w:t>
      </w:r>
    </w:p>
    <w:p w:rsidR="00AA462A" w:rsidRDefault="00AA462A" w:rsidP="00780F2A">
      <w:r>
        <w:t>Deltagere: Heidi Hass Madsen, Lena Hass, Jan Elgaard, Niels Kofoed, Erland Nielsen, Lilla Palmquist, Therese Jørgensen</w:t>
      </w:r>
    </w:p>
    <w:p w:rsidR="00AA462A" w:rsidRDefault="00AA462A" w:rsidP="00780F2A">
      <w:r>
        <w:t>Ordstyrer: Jan</w:t>
      </w:r>
    </w:p>
    <w:p w:rsidR="00AA462A" w:rsidRDefault="00AA462A" w:rsidP="00780F2A">
      <w:r>
        <w:t xml:space="preserve"> Referent:  Therese</w:t>
      </w:r>
    </w:p>
    <w:tbl>
      <w:tblPr>
        <w:tblW w:w="0" w:type="auto"/>
        <w:tblLook w:val="00A0"/>
      </w:tblPr>
      <w:tblGrid>
        <w:gridCol w:w="675"/>
        <w:gridCol w:w="9103"/>
      </w:tblGrid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1</w:t>
            </w: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Godkendelse/underskrift af referat fra sidste møde.</w:t>
            </w:r>
          </w:p>
          <w:p w:rsidR="00AA462A" w:rsidRPr="00327A33" w:rsidRDefault="00AA462A" w:rsidP="00327A33">
            <w:pPr>
              <w:spacing w:after="0" w:line="240" w:lineRule="auto"/>
            </w:pPr>
            <w:r w:rsidRPr="00327A33">
              <w:t>Godkendt referat underskrives ( fremover behøver suppleanter ikke underskriv referatet)</w:t>
            </w: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2</w:t>
            </w: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Siden sidst:</w:t>
            </w: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Orientering fra formand:</w:t>
            </w:r>
          </w:p>
          <w:p w:rsidR="00AA462A" w:rsidRPr="00327A33" w:rsidRDefault="00AA462A" w:rsidP="00327A33">
            <w:pPr>
              <w:spacing w:after="0" w:line="240" w:lineRule="auto"/>
              <w:ind w:left="720"/>
            </w:pPr>
            <w:r w:rsidRPr="00327A33">
              <w:t>Intet nyt</w:t>
            </w:r>
          </w:p>
          <w:p w:rsidR="00AA462A" w:rsidRPr="00327A33" w:rsidRDefault="00AA462A" w:rsidP="00327A33">
            <w:pPr>
              <w:spacing w:after="0" w:line="240" w:lineRule="auto"/>
              <w:ind w:left="720"/>
            </w:pP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Orientering fra kasserer</w:t>
            </w: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327A33">
              <w:t>Regnskab: Saldo er 13310,51 kr.</w:t>
            </w: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327A33">
              <w:t>Der er aktuelt 127 medlemmer ( vi er ikke færdige  med at sælge medlemskaber ved husstandene i området)</w:t>
            </w:r>
          </w:p>
          <w:p w:rsidR="00AA462A" w:rsidRPr="00327A33" w:rsidRDefault="00AA462A" w:rsidP="00327A33">
            <w:pPr>
              <w:spacing w:after="0" w:line="240" w:lineRule="auto"/>
              <w:ind w:left="1080"/>
            </w:pP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Nyt fra Landsbyrådet</w:t>
            </w: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t>Der har ikke været møde i landsbyrådet siden sidst</w:t>
            </w: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t>Lokalrådene i midtkommunen - holder møde i jan/feb.</w:t>
            </w:r>
          </w:p>
          <w:p w:rsidR="00AA462A" w:rsidRPr="00327A33" w:rsidRDefault="00AA462A" w:rsidP="00327A33">
            <w:pPr>
              <w:spacing w:after="0" w:line="240" w:lineRule="auto"/>
              <w:ind w:left="1080"/>
              <w:rPr>
                <w:b/>
              </w:rPr>
            </w:pP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Udvalgene orienterer</w:t>
            </w:r>
          </w:p>
          <w:p w:rsidR="00AA462A" w:rsidRPr="00327A33" w:rsidRDefault="00AA462A" w:rsidP="00327A33">
            <w:pPr>
              <w:spacing w:after="0" w:line="240" w:lineRule="auto"/>
              <w:ind w:left="360"/>
              <w:rPr>
                <w:b/>
              </w:rPr>
            </w:pP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Aktvitetsudvalg:</w:t>
            </w:r>
          </w:p>
          <w:p w:rsidR="00AA462A" w:rsidRPr="00327A33" w:rsidRDefault="00AA462A" w:rsidP="00327A33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t xml:space="preserve">Fastelavnsfest:  Umiddelbart efter Børnegudstjenesten ( kl 10 - 10.40) søndag  den 15. feb. - afholdes Fastelavnsfest med tøndeslagning m.v. på Friskolen. Vi  aftaler at børn - deltager gratis ( uanset medlemskab eller ej) - voksne kan købe kaffe og boller. Der opsættes plakater på skolerne, i børnehaven og hos Spar. </w:t>
            </w:r>
          </w:p>
          <w:p w:rsidR="00AA462A" w:rsidRPr="00327A33" w:rsidRDefault="00AA462A" w:rsidP="00327A33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t>Lilla har kontakt til 5 frivillige, som gerne vil være med til at arrangere fællesspisning.</w:t>
            </w:r>
          </w:p>
          <w:p w:rsidR="00AA462A" w:rsidRPr="00327A33" w:rsidRDefault="00AA462A" w:rsidP="00327A33">
            <w:pPr>
              <w:spacing w:after="0" w:line="240" w:lineRule="auto"/>
              <w:ind w:left="1800"/>
              <w:rPr>
                <w:b/>
              </w:rPr>
            </w:pP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Legepladsudvalg:</w:t>
            </w:r>
          </w:p>
          <w:p w:rsidR="00AA462A" w:rsidRPr="00327A33" w:rsidRDefault="00AA462A" w:rsidP="00327A33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t>Der er nedsat et legepladsudvalg (ansvarlig: Heidi) med 2 repræsentanter for private dagplejere, 2 repræsentanter for kommunale dagplejere, Martin fra fritidsklubben på Friskolen. Udvalget vil arbejde med at identificere behovet for legeplads i Rynkeby, foreslå beliggenhed, udarbejde forslag og budget - m.h.p. senere ansøgning til kommunen.</w:t>
            </w:r>
          </w:p>
          <w:p w:rsidR="00AA462A" w:rsidRPr="00327A33" w:rsidRDefault="00AA462A" w:rsidP="00327A33">
            <w:pPr>
              <w:spacing w:after="0" w:line="240" w:lineRule="auto"/>
              <w:ind w:left="1800"/>
              <w:rPr>
                <w:b/>
              </w:rPr>
            </w:pP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Hjertestarter:</w:t>
            </w:r>
          </w:p>
          <w:p w:rsidR="00AA462A" w:rsidRPr="00327A33" w:rsidRDefault="00AA462A" w:rsidP="00327A33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t>Erland og Niels har ansøgt Trygfonden om en hjertestarter - vi vil få svar fra Trygfonden i April/Maj.</w:t>
            </w:r>
          </w:p>
          <w:p w:rsidR="00AA462A" w:rsidRPr="00327A33" w:rsidRDefault="00AA462A" w:rsidP="00327A33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t>Lilla foreslår - indsamling i byen ved at folk får mulighed for f at donere deres flaskebon til formålet - dette har været gennemført  flere andre steder - med succes - Lilla har en del materiale om dette. Vi er enige om at det er en rigtig god ide - men aftaler at afvente svar fra Trygfonden (for ikke pludselig at have penge som er doneret - og som er i overskud)</w:t>
            </w:r>
          </w:p>
          <w:p w:rsidR="00AA462A" w:rsidRPr="00327A33" w:rsidRDefault="00AA462A" w:rsidP="00327A33">
            <w:pPr>
              <w:spacing w:after="0" w:line="240" w:lineRule="auto"/>
              <w:ind w:left="1800"/>
              <w:rPr>
                <w:b/>
              </w:rPr>
            </w:pP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Natur og Miljø:</w:t>
            </w:r>
          </w:p>
          <w:p w:rsidR="00AA462A" w:rsidRPr="00327A33" w:rsidRDefault="00AA462A" w:rsidP="00327A33">
            <w:pPr>
              <w:pStyle w:val="ListParagraph"/>
              <w:numPr>
                <w:ilvl w:val="2"/>
                <w:numId w:val="3"/>
              </w:numPr>
              <w:spacing w:after="0" w:line="240" w:lineRule="auto"/>
            </w:pPr>
            <w:r w:rsidRPr="00327A33">
              <w:t>Jan er i dialog med Kerteminde kommune vedr. området omkring gadekæret</w:t>
            </w: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3</w:t>
            </w: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Gennemgang  af forslag til folder - som vi inden bestyrelsesmødet har haft mulighed for at se/læse m.h.p. endelig godkendelse af folderen - indkomne forslag udsendt sammen med dagsorden.</w:t>
            </w:r>
          </w:p>
          <w:p w:rsidR="00AA462A" w:rsidRPr="00327A33" w:rsidRDefault="00AA462A" w:rsidP="00327A33">
            <w:pPr>
              <w:spacing w:after="0" w:line="240" w:lineRule="auto"/>
              <w:ind w:left="1304"/>
            </w:pPr>
            <w:r w:rsidRPr="00327A33">
              <w:t xml:space="preserve">På bestyrelsesmødet vedtages en tekst til folder, som er skrevet med udgangspunkt i de forslag der har været. </w:t>
            </w:r>
          </w:p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4</w:t>
            </w: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Holdning til samarbejde med forsamlingshuset - har vi nogle ideer/holdninger/forslag - som vi kan tage med til mødet med forsamlingshusets bestyrelse.</w:t>
            </w:r>
          </w:p>
          <w:p w:rsidR="00AA462A" w:rsidRPr="00327A33" w:rsidRDefault="00AA462A" w:rsidP="00327A33">
            <w:pPr>
              <w:spacing w:after="0" w:line="240" w:lineRule="auto"/>
              <w:ind w:left="1304"/>
            </w:pPr>
            <w:r w:rsidRPr="00327A33">
              <w:t>Der afholdes møde med forsamlingshuset d 20/1 kl. 19 i forsamlingshuset - hvor vi skal snakke om hvordan vi kan samarbejde.</w:t>
            </w:r>
          </w:p>
          <w:p w:rsidR="00AA462A" w:rsidRPr="00327A33" w:rsidRDefault="00AA462A" w:rsidP="00327A33">
            <w:pPr>
              <w:spacing w:after="0" w:line="240" w:lineRule="auto"/>
              <w:ind w:left="1304"/>
            </w:pPr>
            <w:r w:rsidRPr="00327A33">
              <w:t>Der er flere af de arrangementer som Lokalrådet - har planer om, som med fordel kunne laves i samarbejde med forsamlingshuset . Det kan være en fordel for både forsamlingshus - som vil få nogle nye arrangementer i huset (nogle endda på hverdage - hvor der normalt ikke er udlejet)-  som vil skabe mere opmærksomhed og kendskab til huset -  samt for lokalrådet, som har brug for lokaler af en vis størrelse til nogle af arrangementerne.</w:t>
            </w:r>
          </w:p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5</w:t>
            </w: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  <w:r w:rsidRPr="00327A33">
              <w:rPr>
                <w:b/>
              </w:rPr>
              <w:t xml:space="preserve">Ændret hastighed på Hulemosevej </w:t>
            </w:r>
            <w:r w:rsidRPr="00327A33">
              <w:t>( Niels)</w:t>
            </w:r>
          </w:p>
          <w:p w:rsidR="00AA462A" w:rsidRPr="00327A33" w:rsidRDefault="00AA462A" w:rsidP="00327A33">
            <w:pPr>
              <w:spacing w:after="0" w:line="240" w:lineRule="auto"/>
              <w:ind w:left="1304"/>
            </w:pPr>
            <w:r w:rsidRPr="00327A33">
              <w:t>Hastigheden på Hulemosevej og Hundslevvej er sat op fra 50 - 60 km/ timen.</w:t>
            </w:r>
          </w:p>
          <w:p w:rsidR="00AA462A" w:rsidRPr="00327A33" w:rsidRDefault="00AA462A" w:rsidP="00327A33">
            <w:pPr>
              <w:spacing w:after="0" w:line="240" w:lineRule="auto"/>
              <w:ind w:left="1304"/>
            </w:pPr>
            <w:r w:rsidRPr="00327A33">
              <w:t xml:space="preserve"> Jan gennemgår nogle trafiktællinger der har været gennemført.</w:t>
            </w:r>
          </w:p>
          <w:p w:rsidR="00AA462A" w:rsidRPr="00327A33" w:rsidRDefault="00AA462A" w:rsidP="00327A33">
            <w:pPr>
              <w:spacing w:after="0" w:line="240" w:lineRule="auto"/>
              <w:ind w:left="1304"/>
            </w:pPr>
            <w:r w:rsidRPr="00327A33">
              <w:t>I betragtning af at Hulemosevej er en "skolevej" med mange cyklister (børn) - mener vi ikke at det er hensigtsmæssigt med denne ændring . Iøvrigt er bestyrelsen enige om at dette burde være et spørgsmål, hvor Lokalrådet burde inddrages inden sådanne tiltag besluttes. Niels vil bringe tage sagen med til Landsbyrådet.</w:t>
            </w:r>
          </w:p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6</w:t>
            </w: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Fremtidige arrangementer:</w:t>
            </w: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27A33">
              <w:t>Fastelavnsfest d 15/2 - kl 10.40 (umiddelbart efter Fastelavnsgudstjenesten) på Friskolen i Rynkeby</w:t>
            </w: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27A33">
              <w:t>Fællesspisning 4 gange om året  - tidspunkt fastsættes når vi har lokale til arrangementet.</w:t>
            </w:r>
          </w:p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7</w:t>
            </w: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Bestyrrelsesmøder:</w:t>
            </w: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27A33">
              <w:rPr>
                <w:b/>
              </w:rPr>
              <w:t xml:space="preserve"> </w:t>
            </w:r>
            <w:r w:rsidRPr="00327A33">
              <w:t>Tirsdag den 10. februar kl 18.30 - Hos Lilla - Kirsebærhaven 6</w:t>
            </w: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27A33">
              <w:t>Onsdag den  11. marts kl 18.30</w:t>
            </w: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27A33">
              <w:t>Mandag den 13. april kl 18.30</w:t>
            </w:r>
          </w:p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8</w:t>
            </w: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  <w:rPr>
                <w:b/>
              </w:rPr>
            </w:pPr>
            <w:r w:rsidRPr="00327A33">
              <w:rPr>
                <w:b/>
              </w:rPr>
              <w:t>Evt.</w:t>
            </w:r>
          </w:p>
        </w:tc>
      </w:tr>
      <w:tr w:rsidR="00AA462A" w:rsidRPr="00327A33" w:rsidTr="00327A33">
        <w:tc>
          <w:tcPr>
            <w:tcW w:w="675" w:type="dxa"/>
          </w:tcPr>
          <w:p w:rsidR="00AA462A" w:rsidRPr="00327A33" w:rsidRDefault="00AA462A" w:rsidP="00327A33">
            <w:pPr>
              <w:spacing w:after="0" w:line="240" w:lineRule="auto"/>
            </w:pPr>
          </w:p>
        </w:tc>
        <w:tc>
          <w:tcPr>
            <w:tcW w:w="9103" w:type="dxa"/>
          </w:tcPr>
          <w:p w:rsidR="00AA462A" w:rsidRPr="00327A33" w:rsidRDefault="00AA462A" w:rsidP="00327A33">
            <w:pPr>
              <w:spacing w:after="0" w:line="240" w:lineRule="auto"/>
            </w:pPr>
            <w:r w:rsidRPr="00327A33">
              <w:t>Hjemmeside:</w:t>
            </w:r>
          </w:p>
          <w:p w:rsidR="00AA462A" w:rsidRPr="00327A33" w:rsidRDefault="00AA462A" w:rsidP="00327A3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27A33">
              <w:t>Hjemmeside - sættes som et fast punkt på dagsordenen (under udvalg) fremover</w:t>
            </w:r>
          </w:p>
          <w:p w:rsidR="00AA462A" w:rsidRPr="00327A33" w:rsidRDefault="00AA462A" w:rsidP="00327A33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327A33">
              <w:t xml:space="preserve">Heidi har arbejdet med ny udformning/design af hjemmesiden - det ser godt ud . Der er lidt problemer i forhold til brugerfladen - som skal løses </w:t>
            </w:r>
          </w:p>
          <w:p w:rsidR="00AA462A" w:rsidRPr="00327A33" w:rsidRDefault="00AA462A" w:rsidP="00327A33">
            <w:pPr>
              <w:spacing w:after="0" w:line="240" w:lineRule="auto"/>
              <w:ind w:left="720"/>
            </w:pPr>
          </w:p>
          <w:p w:rsidR="00AA462A" w:rsidRPr="00327A33" w:rsidRDefault="00AA462A" w:rsidP="00327A33">
            <w:pPr>
              <w:spacing w:after="0" w:line="240" w:lineRule="auto"/>
            </w:pPr>
            <w:r w:rsidRPr="00327A33">
              <w:t>Generalforsamling i Frivilligcentret i Kerteminde Onsdag den 25 feb. kl.? - alle er velkomne</w:t>
            </w:r>
          </w:p>
          <w:p w:rsidR="00AA462A" w:rsidRPr="00327A33" w:rsidRDefault="00AA462A" w:rsidP="00327A33">
            <w:pPr>
              <w:spacing w:after="0" w:line="240" w:lineRule="auto"/>
            </w:pPr>
          </w:p>
          <w:p w:rsidR="00AA462A" w:rsidRPr="00327A33" w:rsidRDefault="00AA462A" w:rsidP="00327A33">
            <w:pPr>
              <w:spacing w:after="0" w:line="240" w:lineRule="auto"/>
            </w:pPr>
          </w:p>
          <w:p w:rsidR="00AA462A" w:rsidRPr="00327A33" w:rsidRDefault="00AA462A" w:rsidP="00327A33">
            <w:pPr>
              <w:spacing w:after="0" w:line="240" w:lineRule="auto"/>
            </w:pPr>
          </w:p>
        </w:tc>
      </w:tr>
    </w:tbl>
    <w:p w:rsidR="00AA462A" w:rsidRDefault="00AA462A" w:rsidP="007F1E1C">
      <w:r>
        <w:t>Rynkeby d 10/2-15</w:t>
      </w:r>
    </w:p>
    <w:p w:rsidR="00AA462A" w:rsidRDefault="00AA462A" w:rsidP="007F1E1C"/>
    <w:p w:rsidR="00AA462A" w:rsidRDefault="00AA462A" w:rsidP="007F1E1C"/>
    <w:p w:rsidR="00AA462A" w:rsidRDefault="00AA462A" w:rsidP="007F1E1C"/>
    <w:tbl>
      <w:tblPr>
        <w:tblW w:w="0" w:type="auto"/>
        <w:tblLook w:val="00A0"/>
      </w:tblPr>
      <w:tblGrid>
        <w:gridCol w:w="3259"/>
        <w:gridCol w:w="3259"/>
        <w:gridCol w:w="3260"/>
      </w:tblGrid>
      <w:tr w:rsidR="00AA462A" w:rsidRPr="00327A33" w:rsidTr="00327A33">
        <w:tc>
          <w:tcPr>
            <w:tcW w:w="3259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  <w:r w:rsidRPr="00327A33">
              <w:rPr>
                <w:u w:val="single"/>
              </w:rPr>
              <w:t>Heidi Hass Madsen</w:t>
            </w: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59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  <w:r w:rsidRPr="00327A33">
              <w:rPr>
                <w:u w:val="single"/>
              </w:rPr>
              <w:t>Niels Kofoed</w:t>
            </w:r>
          </w:p>
        </w:tc>
        <w:tc>
          <w:tcPr>
            <w:tcW w:w="3260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  <w:r w:rsidRPr="00327A33">
              <w:rPr>
                <w:u w:val="single"/>
              </w:rPr>
              <w:t>Jan  Elgaard</w:t>
            </w:r>
          </w:p>
        </w:tc>
      </w:tr>
      <w:tr w:rsidR="00AA462A" w:rsidRPr="00327A33" w:rsidTr="00327A33">
        <w:tc>
          <w:tcPr>
            <w:tcW w:w="3259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  <w:r w:rsidRPr="00327A33">
              <w:rPr>
                <w:u w:val="single"/>
              </w:rPr>
              <w:t>Lilla Palmquist</w:t>
            </w: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59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  <w:r w:rsidRPr="00327A33">
              <w:rPr>
                <w:u w:val="single"/>
              </w:rPr>
              <w:t>Therese Rye Jørgensen</w:t>
            </w:r>
          </w:p>
        </w:tc>
        <w:tc>
          <w:tcPr>
            <w:tcW w:w="3260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</w:tc>
      </w:tr>
      <w:tr w:rsidR="00AA462A" w:rsidRPr="00327A33" w:rsidTr="00327A33">
        <w:tc>
          <w:tcPr>
            <w:tcW w:w="3259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59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AA462A" w:rsidRPr="00327A33" w:rsidRDefault="00AA462A" w:rsidP="00327A33">
            <w:pPr>
              <w:spacing w:after="0" w:line="240" w:lineRule="auto"/>
              <w:rPr>
                <w:u w:val="single"/>
              </w:rPr>
            </w:pPr>
          </w:p>
        </w:tc>
      </w:tr>
    </w:tbl>
    <w:p w:rsidR="00AA462A" w:rsidRDefault="00AA462A"/>
    <w:sectPr w:rsidR="00AA462A" w:rsidSect="004E4F5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2A" w:rsidRDefault="00AA462A" w:rsidP="007F1E1C">
      <w:pPr>
        <w:spacing w:after="0" w:line="240" w:lineRule="auto"/>
      </w:pPr>
      <w:r>
        <w:separator/>
      </w:r>
    </w:p>
  </w:endnote>
  <w:endnote w:type="continuationSeparator" w:id="0">
    <w:p w:rsidR="00AA462A" w:rsidRDefault="00AA462A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2A" w:rsidRDefault="00AA462A" w:rsidP="00327A33">
    <w:pPr>
      <w:pStyle w:val="Footer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>Referat bestyrelsesmøde d 8/1-2015</w:t>
    </w:r>
    <w:r>
      <w:rPr>
        <w:rFonts w:ascii="Cambria" w:hAnsi="Cambria"/>
      </w:rPr>
      <w:tab/>
      <w:t xml:space="preserve">Side </w:t>
    </w:r>
    <w:fldSimple w:instr=" PAGE   \* MERGEFORMAT ">
      <w:r w:rsidRPr="00C3577E">
        <w:rPr>
          <w:rFonts w:ascii="Cambria" w:hAnsi="Cambria"/>
          <w:noProof/>
        </w:rPr>
        <w:t>1</w:t>
      </w:r>
    </w:fldSimple>
  </w:p>
  <w:p w:rsidR="00AA462A" w:rsidRDefault="00AA4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2A" w:rsidRDefault="00AA462A" w:rsidP="007F1E1C">
      <w:pPr>
        <w:spacing w:after="0" w:line="240" w:lineRule="auto"/>
      </w:pPr>
      <w:r>
        <w:separator/>
      </w:r>
    </w:p>
  </w:footnote>
  <w:footnote w:type="continuationSeparator" w:id="0">
    <w:p w:rsidR="00AA462A" w:rsidRDefault="00AA462A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2A" w:rsidRDefault="00AA462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AA462A" w:rsidRDefault="00AA4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8FD"/>
    <w:multiLevelType w:val="hybridMultilevel"/>
    <w:tmpl w:val="F23EB4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2075C2"/>
    <w:multiLevelType w:val="hybridMultilevel"/>
    <w:tmpl w:val="A6F8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A5761"/>
    <w:multiLevelType w:val="hybridMultilevel"/>
    <w:tmpl w:val="AC327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84A7D"/>
    <w:multiLevelType w:val="hybridMultilevel"/>
    <w:tmpl w:val="D424F0E0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D2163D2"/>
    <w:multiLevelType w:val="hybridMultilevel"/>
    <w:tmpl w:val="96941964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1C"/>
    <w:rsid w:val="00003237"/>
    <w:rsid w:val="000E1365"/>
    <w:rsid w:val="00156687"/>
    <w:rsid w:val="002330D2"/>
    <w:rsid w:val="0024045B"/>
    <w:rsid w:val="0026227F"/>
    <w:rsid w:val="00270A6C"/>
    <w:rsid w:val="00283B35"/>
    <w:rsid w:val="002B4A8E"/>
    <w:rsid w:val="002D773E"/>
    <w:rsid w:val="002E7CC2"/>
    <w:rsid w:val="00327A33"/>
    <w:rsid w:val="0034412A"/>
    <w:rsid w:val="00447304"/>
    <w:rsid w:val="00481FD0"/>
    <w:rsid w:val="004E4F59"/>
    <w:rsid w:val="00544353"/>
    <w:rsid w:val="006767F4"/>
    <w:rsid w:val="00772035"/>
    <w:rsid w:val="00780F2A"/>
    <w:rsid w:val="007A06AD"/>
    <w:rsid w:val="007C02BB"/>
    <w:rsid w:val="007C7A36"/>
    <w:rsid w:val="007F1E1C"/>
    <w:rsid w:val="008225C0"/>
    <w:rsid w:val="0082692C"/>
    <w:rsid w:val="00880E89"/>
    <w:rsid w:val="008A545D"/>
    <w:rsid w:val="00995543"/>
    <w:rsid w:val="00A45DC4"/>
    <w:rsid w:val="00AA462A"/>
    <w:rsid w:val="00B8239A"/>
    <w:rsid w:val="00C3577E"/>
    <w:rsid w:val="00C930BE"/>
    <w:rsid w:val="00C95762"/>
    <w:rsid w:val="00CC3BF4"/>
    <w:rsid w:val="00D06553"/>
    <w:rsid w:val="00D73A9C"/>
    <w:rsid w:val="00DB72A1"/>
    <w:rsid w:val="00DC07FA"/>
    <w:rsid w:val="00DE7A84"/>
    <w:rsid w:val="00E439E5"/>
    <w:rsid w:val="00E845EF"/>
    <w:rsid w:val="00F945F4"/>
    <w:rsid w:val="00F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E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E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leGrid">
    <w:name w:val="Table Grid"/>
    <w:basedOn w:val="TableNormal"/>
    <w:uiPriority w:val="99"/>
    <w:rsid w:val="008A5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624</Words>
  <Characters>3811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Lena Hass</cp:lastModifiedBy>
  <cp:revision>2</cp:revision>
  <cp:lastPrinted>2015-01-10T11:47:00Z</cp:lastPrinted>
  <dcterms:created xsi:type="dcterms:W3CDTF">2015-02-14T11:45:00Z</dcterms:created>
  <dcterms:modified xsi:type="dcterms:W3CDTF">2015-02-14T11:45:00Z</dcterms:modified>
</cp:coreProperties>
</file>